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DC" w:rsidRDefault="00ED0ADC" w:rsidP="00ED0ADC">
      <w:pPr>
        <w:spacing w:line="1040" w:lineRule="exact"/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</w:p>
    <w:p w:rsidR="00ED0ADC" w:rsidRDefault="00ED0ADC" w:rsidP="00ED0ADC">
      <w:pPr>
        <w:spacing w:line="1040" w:lineRule="exact"/>
        <w:jc w:val="center"/>
        <w:rPr>
          <w:rFonts w:ascii="Times New Roman" w:eastAsia="黑体" w:hAnsi="Times New Roman"/>
          <w:b/>
          <w:bCs/>
          <w:spacing w:val="-10"/>
          <w:sz w:val="52"/>
          <w:szCs w:val="52"/>
        </w:rPr>
      </w:pPr>
      <w:r w:rsidRPr="00ED0ADC">
        <w:rPr>
          <w:rFonts w:ascii="Times New Roman" w:eastAsia="黑体" w:hAnsi="Times New Roman" w:hint="eastAsia"/>
          <w:b/>
          <w:bCs/>
          <w:spacing w:val="-10"/>
          <w:sz w:val="52"/>
          <w:szCs w:val="52"/>
        </w:rPr>
        <w:t>华中师范大学</w:t>
      </w:r>
      <w:proofErr w:type="gramStart"/>
      <w:r w:rsidRPr="00ED0ADC">
        <w:rPr>
          <w:rFonts w:ascii="Times New Roman" w:eastAsia="黑体" w:hAnsi="Times New Roman" w:hint="eastAsia"/>
          <w:b/>
          <w:bCs/>
          <w:spacing w:val="-10"/>
          <w:sz w:val="52"/>
          <w:szCs w:val="52"/>
        </w:rPr>
        <w:t>课程思政示范</w:t>
      </w:r>
      <w:proofErr w:type="gramEnd"/>
      <w:r w:rsidRPr="00ED0ADC">
        <w:rPr>
          <w:rFonts w:ascii="Times New Roman" w:eastAsia="黑体" w:hAnsi="Times New Roman" w:hint="eastAsia"/>
          <w:b/>
          <w:bCs/>
          <w:spacing w:val="-10"/>
          <w:sz w:val="52"/>
          <w:szCs w:val="52"/>
        </w:rPr>
        <w:t>课程</w:t>
      </w:r>
      <w:r w:rsidR="00610197">
        <w:rPr>
          <w:rFonts w:ascii="Times New Roman" w:eastAsia="黑体" w:hAnsi="Times New Roman" w:hint="eastAsia"/>
          <w:b/>
          <w:bCs/>
          <w:spacing w:val="-10"/>
          <w:sz w:val="52"/>
          <w:szCs w:val="52"/>
        </w:rPr>
        <w:t>立项</w:t>
      </w:r>
    </w:p>
    <w:p w:rsidR="00ED0ADC" w:rsidRDefault="00ED0ADC" w:rsidP="00ED0ADC">
      <w:pPr>
        <w:spacing w:line="1040" w:lineRule="exact"/>
        <w:jc w:val="center"/>
        <w:rPr>
          <w:rFonts w:ascii="Times New Roman" w:eastAsia="黑体" w:hAnsi="Times New Roman"/>
          <w:b/>
          <w:bCs/>
          <w:spacing w:val="-10"/>
          <w:sz w:val="52"/>
          <w:szCs w:val="52"/>
        </w:rPr>
      </w:pPr>
    </w:p>
    <w:p w:rsidR="00ED0ADC" w:rsidRDefault="00ED0ADC" w:rsidP="00ED0ADC">
      <w:pPr>
        <w:spacing w:line="1040" w:lineRule="exact"/>
        <w:jc w:val="center"/>
        <w:rPr>
          <w:rFonts w:ascii="Times New Roman" w:eastAsia="黑体" w:hAnsi="Times New Roman"/>
          <w:b/>
          <w:bCs/>
          <w:spacing w:val="-10"/>
          <w:sz w:val="72"/>
          <w:szCs w:val="52"/>
        </w:rPr>
      </w:pPr>
      <w:r w:rsidRPr="00ED0ADC">
        <w:rPr>
          <w:rFonts w:ascii="Times New Roman" w:eastAsia="黑体" w:hAnsi="Times New Roman" w:hint="eastAsia"/>
          <w:b/>
          <w:bCs/>
          <w:spacing w:val="-10"/>
          <w:sz w:val="72"/>
          <w:szCs w:val="52"/>
        </w:rPr>
        <w:t>申</w:t>
      </w:r>
    </w:p>
    <w:p w:rsidR="00ED0ADC" w:rsidRPr="00ED0ADC" w:rsidRDefault="00ED0ADC" w:rsidP="00ED0ADC">
      <w:pPr>
        <w:spacing w:line="1040" w:lineRule="exact"/>
        <w:jc w:val="center"/>
        <w:rPr>
          <w:rFonts w:ascii="Times New Roman" w:eastAsia="黑体" w:hAnsi="Times New Roman"/>
          <w:b/>
          <w:bCs/>
          <w:spacing w:val="-10"/>
          <w:sz w:val="72"/>
          <w:szCs w:val="52"/>
        </w:rPr>
      </w:pPr>
    </w:p>
    <w:p w:rsidR="00ED0ADC" w:rsidRDefault="00ED0ADC" w:rsidP="00ED0ADC">
      <w:pPr>
        <w:spacing w:line="1040" w:lineRule="exact"/>
        <w:jc w:val="center"/>
        <w:rPr>
          <w:rFonts w:ascii="Times New Roman" w:eastAsia="黑体" w:hAnsi="Times New Roman"/>
          <w:b/>
          <w:bCs/>
          <w:spacing w:val="-10"/>
          <w:sz w:val="72"/>
          <w:szCs w:val="52"/>
        </w:rPr>
      </w:pPr>
      <w:r w:rsidRPr="00ED0ADC">
        <w:rPr>
          <w:rFonts w:ascii="Times New Roman" w:eastAsia="黑体" w:hAnsi="Times New Roman" w:hint="eastAsia"/>
          <w:b/>
          <w:bCs/>
          <w:spacing w:val="-10"/>
          <w:sz w:val="72"/>
          <w:szCs w:val="52"/>
        </w:rPr>
        <w:t>报</w:t>
      </w:r>
    </w:p>
    <w:p w:rsidR="00ED0ADC" w:rsidRPr="00ED0ADC" w:rsidRDefault="00ED0ADC" w:rsidP="00ED0ADC">
      <w:pPr>
        <w:spacing w:line="1040" w:lineRule="exact"/>
        <w:jc w:val="center"/>
        <w:rPr>
          <w:rFonts w:ascii="Times New Roman" w:eastAsia="黑体" w:hAnsi="Times New Roman"/>
          <w:b/>
          <w:bCs/>
          <w:spacing w:val="-10"/>
          <w:sz w:val="72"/>
          <w:szCs w:val="52"/>
        </w:rPr>
      </w:pPr>
    </w:p>
    <w:p w:rsidR="00ED0ADC" w:rsidRPr="00ED0ADC" w:rsidRDefault="00ED0ADC" w:rsidP="00ED0ADC">
      <w:pPr>
        <w:spacing w:line="1040" w:lineRule="exact"/>
        <w:jc w:val="center"/>
        <w:rPr>
          <w:rFonts w:ascii="Times New Roman" w:eastAsia="黑体" w:hAnsi="Times New Roman"/>
          <w:b/>
          <w:bCs/>
          <w:spacing w:val="-10"/>
          <w:sz w:val="72"/>
          <w:szCs w:val="52"/>
        </w:rPr>
      </w:pPr>
      <w:r w:rsidRPr="00ED0ADC">
        <w:rPr>
          <w:rFonts w:ascii="Times New Roman" w:eastAsia="黑体" w:hAnsi="Times New Roman" w:hint="eastAsia"/>
          <w:b/>
          <w:bCs/>
          <w:spacing w:val="-10"/>
          <w:sz w:val="72"/>
          <w:szCs w:val="52"/>
        </w:rPr>
        <w:t>表</w:t>
      </w:r>
    </w:p>
    <w:p w:rsidR="00ED0ADC" w:rsidRPr="000F77A7" w:rsidRDefault="00ED0ADC" w:rsidP="00573CCB">
      <w:pPr>
        <w:rPr>
          <w:rFonts w:ascii="Times New Roman" w:eastAsia="楷体_GB2312" w:hAnsi="Times New Roman"/>
          <w:sz w:val="32"/>
          <w:szCs w:val="32"/>
        </w:rPr>
      </w:pPr>
    </w:p>
    <w:p w:rsidR="00986445" w:rsidRPr="0038497F" w:rsidRDefault="00986445" w:rsidP="00986445">
      <w:pPr>
        <w:tabs>
          <w:tab w:val="left" w:pos="6426"/>
          <w:tab w:val="left" w:pos="6615"/>
        </w:tabs>
        <w:spacing w:line="860" w:lineRule="exact"/>
        <w:ind w:firstLineChars="600" w:firstLine="1928"/>
        <w:jc w:val="left"/>
        <w:rPr>
          <w:rFonts w:ascii="楷体_GB2312" w:eastAsia="楷体_GB2312"/>
          <w:b/>
          <w:bCs/>
          <w:spacing w:val="40"/>
          <w:sz w:val="32"/>
          <w:u w:val="single"/>
        </w:rPr>
      </w:pPr>
      <w:r w:rsidRPr="000E1189">
        <w:rPr>
          <w:rFonts w:ascii="楷体_GB2312" w:eastAsia="楷体_GB2312" w:hint="eastAsia"/>
          <w:b/>
          <w:bCs/>
          <w:sz w:val="32"/>
        </w:rPr>
        <w:t>所在学院</w:t>
      </w:r>
      <w:r w:rsidRPr="000E1189">
        <w:rPr>
          <w:rFonts w:ascii="楷体_GB2312" w:eastAsia="楷体_GB2312" w:hint="eastAsia"/>
          <w:bCs/>
          <w:sz w:val="32"/>
        </w:rPr>
        <w:t>（盖章）</w:t>
      </w:r>
      <w:r w:rsidRPr="0038497F">
        <w:rPr>
          <w:rFonts w:ascii="楷体_GB2312" w:eastAsia="楷体_GB2312" w:hint="eastAsia"/>
          <w:b/>
          <w:bCs/>
          <w:spacing w:val="40"/>
          <w:sz w:val="32"/>
          <w:u w:val="single"/>
        </w:rPr>
        <w:t xml:space="preserve">   </w:t>
      </w:r>
      <w:r w:rsidRPr="0038497F">
        <w:rPr>
          <w:rFonts w:ascii="楷体_GB2312" w:eastAsia="楷体_GB2312" w:hint="eastAsia"/>
          <w:b/>
          <w:bCs/>
          <w:spacing w:val="40"/>
          <w:sz w:val="24"/>
          <w:u w:val="single"/>
        </w:rPr>
        <w:t xml:space="preserve">          </w:t>
      </w:r>
      <w:r w:rsidRPr="0038497F">
        <w:rPr>
          <w:rFonts w:ascii="楷体_GB2312" w:eastAsia="楷体_GB2312"/>
          <w:b/>
          <w:bCs/>
          <w:spacing w:val="40"/>
          <w:sz w:val="32"/>
          <w:u w:val="single"/>
        </w:rPr>
        <w:t xml:space="preserve"> </w:t>
      </w:r>
    </w:p>
    <w:p w:rsidR="00986445" w:rsidRPr="0038497F" w:rsidRDefault="00986445" w:rsidP="00986445">
      <w:pPr>
        <w:tabs>
          <w:tab w:val="left" w:pos="6237"/>
        </w:tabs>
        <w:spacing w:line="860" w:lineRule="exact"/>
        <w:ind w:firstLineChars="495" w:firstLine="1986"/>
        <w:jc w:val="left"/>
        <w:rPr>
          <w:rFonts w:ascii="楷体_GB2312" w:eastAsia="楷体_GB2312"/>
          <w:b/>
          <w:bCs/>
          <w:spacing w:val="40"/>
          <w:sz w:val="32"/>
          <w:u w:val="single"/>
        </w:rPr>
      </w:pPr>
      <w:r w:rsidRPr="0038497F">
        <w:rPr>
          <w:rFonts w:ascii="楷体_GB2312" w:eastAsia="楷体_GB2312" w:hint="eastAsia"/>
          <w:b/>
          <w:bCs/>
          <w:spacing w:val="40"/>
          <w:sz w:val="32"/>
        </w:rPr>
        <w:t>课程名称</w:t>
      </w:r>
      <w:r w:rsidRPr="0038497F">
        <w:rPr>
          <w:rFonts w:ascii="楷体_GB2312" w:eastAsia="楷体_GB2312" w:hint="eastAsia"/>
          <w:b/>
          <w:bCs/>
          <w:spacing w:val="40"/>
          <w:sz w:val="32"/>
          <w:u w:val="single"/>
        </w:rPr>
        <w:t xml:space="preserve">           </w:t>
      </w:r>
      <w:r>
        <w:rPr>
          <w:rFonts w:ascii="楷体_GB2312" w:eastAsia="楷体_GB2312" w:hint="eastAsia"/>
          <w:b/>
          <w:bCs/>
          <w:spacing w:val="40"/>
          <w:sz w:val="32"/>
          <w:u w:val="single"/>
        </w:rPr>
        <w:t xml:space="preserve">  </w:t>
      </w:r>
      <w:r w:rsidRPr="0038497F">
        <w:rPr>
          <w:rFonts w:ascii="楷体_GB2312" w:eastAsia="楷体_GB2312" w:hint="eastAsia"/>
          <w:b/>
          <w:bCs/>
          <w:spacing w:val="40"/>
          <w:sz w:val="32"/>
          <w:u w:val="single"/>
        </w:rPr>
        <w:t xml:space="preserve">   </w:t>
      </w:r>
    </w:p>
    <w:p w:rsidR="00986445" w:rsidRDefault="00986445" w:rsidP="00986445">
      <w:pPr>
        <w:tabs>
          <w:tab w:val="left" w:pos="6426"/>
          <w:tab w:val="left" w:pos="6615"/>
        </w:tabs>
        <w:spacing w:line="860" w:lineRule="exact"/>
        <w:ind w:firstLineChars="600" w:firstLine="1928"/>
        <w:jc w:val="left"/>
        <w:rPr>
          <w:rFonts w:ascii="楷体_GB2312" w:eastAsia="楷体_GB2312"/>
          <w:b/>
          <w:bCs/>
          <w:spacing w:val="26"/>
          <w:sz w:val="32"/>
        </w:rPr>
      </w:pPr>
      <w:r>
        <w:rPr>
          <w:rFonts w:ascii="楷体_GB2312" w:eastAsia="楷体_GB2312" w:hint="eastAsia"/>
          <w:b/>
          <w:bCs/>
          <w:sz w:val="32"/>
        </w:rPr>
        <w:t>课程负责人</w:t>
      </w:r>
      <w:r>
        <w:rPr>
          <w:rFonts w:ascii="楷体_GB2312" w:eastAsia="楷体_GB2312" w:hint="eastAsia"/>
          <w:b/>
          <w:bCs/>
          <w:spacing w:val="26"/>
          <w:sz w:val="32"/>
          <w:u w:val="single"/>
        </w:rPr>
        <w:t xml:space="preserve">   </w:t>
      </w:r>
      <w:r>
        <w:rPr>
          <w:rFonts w:ascii="楷体_GB2312" w:eastAsia="楷体_GB2312" w:hint="eastAsia"/>
          <w:b/>
          <w:bCs/>
          <w:spacing w:val="26"/>
          <w:sz w:val="24"/>
          <w:u w:val="single"/>
        </w:rPr>
        <w:t xml:space="preserve">          </w:t>
      </w:r>
      <w:r>
        <w:rPr>
          <w:rFonts w:ascii="楷体_GB2312" w:eastAsia="楷体_GB2312"/>
          <w:b/>
          <w:bCs/>
          <w:spacing w:val="26"/>
          <w:sz w:val="32"/>
          <w:u w:val="single"/>
        </w:rPr>
        <w:t xml:space="preserve"> </w:t>
      </w:r>
      <w:r>
        <w:rPr>
          <w:rFonts w:ascii="楷体_GB2312" w:eastAsia="楷体_GB2312" w:hint="eastAsia"/>
          <w:b/>
          <w:bCs/>
          <w:spacing w:val="26"/>
          <w:sz w:val="32"/>
          <w:u w:val="single"/>
        </w:rPr>
        <w:t xml:space="preserve">  </w:t>
      </w:r>
      <w:r>
        <w:rPr>
          <w:rFonts w:ascii="楷体_GB2312" w:eastAsia="楷体_GB2312"/>
          <w:b/>
          <w:bCs/>
          <w:spacing w:val="26"/>
          <w:sz w:val="32"/>
          <w:u w:val="single"/>
        </w:rPr>
        <w:t xml:space="preserve">  </w:t>
      </w:r>
      <w:r>
        <w:rPr>
          <w:rFonts w:ascii="楷体_GB2312" w:eastAsia="楷体_GB2312" w:hint="eastAsia"/>
          <w:b/>
          <w:bCs/>
          <w:spacing w:val="26"/>
          <w:sz w:val="32"/>
          <w:u w:val="single"/>
        </w:rPr>
        <w:t xml:space="preserve"> </w:t>
      </w:r>
      <w:r>
        <w:rPr>
          <w:rFonts w:ascii="楷体_GB2312" w:eastAsia="楷体_GB2312"/>
          <w:b/>
          <w:bCs/>
          <w:spacing w:val="26"/>
          <w:sz w:val="32"/>
          <w:u w:val="single"/>
        </w:rPr>
        <w:t xml:space="preserve"> </w:t>
      </w:r>
    </w:p>
    <w:p w:rsidR="00986445" w:rsidRPr="0038497F" w:rsidRDefault="00986445" w:rsidP="00986445">
      <w:pPr>
        <w:tabs>
          <w:tab w:val="left" w:pos="6426"/>
          <w:tab w:val="left" w:pos="6615"/>
        </w:tabs>
        <w:spacing w:line="860" w:lineRule="exact"/>
        <w:ind w:firstLineChars="495" w:firstLine="1986"/>
        <w:jc w:val="left"/>
        <w:rPr>
          <w:rFonts w:ascii="楷体_GB2312" w:eastAsia="楷体_GB2312"/>
          <w:b/>
          <w:bCs/>
          <w:spacing w:val="40"/>
          <w:sz w:val="32"/>
        </w:rPr>
      </w:pPr>
      <w:r w:rsidRPr="0038497F">
        <w:rPr>
          <w:rFonts w:ascii="楷体_GB2312" w:eastAsia="楷体_GB2312" w:hint="eastAsia"/>
          <w:b/>
          <w:bCs/>
          <w:spacing w:val="40"/>
          <w:sz w:val="32"/>
        </w:rPr>
        <w:t>申报时间</w:t>
      </w:r>
      <w:r w:rsidRPr="0038497F">
        <w:rPr>
          <w:rFonts w:ascii="楷体_GB2312" w:eastAsia="楷体_GB2312" w:hint="eastAsia"/>
          <w:b/>
          <w:bCs/>
          <w:spacing w:val="40"/>
          <w:sz w:val="32"/>
          <w:u w:val="single"/>
        </w:rPr>
        <w:t xml:space="preserve">   </w:t>
      </w:r>
      <w:r w:rsidRPr="0038497F">
        <w:rPr>
          <w:rFonts w:ascii="楷体_GB2312" w:eastAsia="楷体_GB2312" w:hint="eastAsia"/>
          <w:b/>
          <w:bCs/>
          <w:spacing w:val="40"/>
          <w:sz w:val="24"/>
          <w:u w:val="single"/>
        </w:rPr>
        <w:t xml:space="preserve">        </w:t>
      </w:r>
      <w:r>
        <w:rPr>
          <w:rFonts w:ascii="楷体_GB2312" w:eastAsia="楷体_GB2312" w:hint="eastAsia"/>
          <w:b/>
          <w:bCs/>
          <w:spacing w:val="40"/>
          <w:sz w:val="24"/>
          <w:u w:val="single"/>
        </w:rPr>
        <w:t xml:space="preserve">  </w:t>
      </w:r>
      <w:r w:rsidRPr="0038497F">
        <w:rPr>
          <w:rFonts w:ascii="楷体_GB2312" w:eastAsia="楷体_GB2312" w:hint="eastAsia"/>
          <w:b/>
          <w:bCs/>
          <w:spacing w:val="40"/>
          <w:sz w:val="24"/>
          <w:u w:val="single"/>
        </w:rPr>
        <w:t xml:space="preserve">  </w:t>
      </w:r>
      <w:r w:rsidRPr="0038497F">
        <w:rPr>
          <w:rFonts w:ascii="楷体_GB2312" w:eastAsia="楷体_GB2312"/>
          <w:b/>
          <w:bCs/>
          <w:spacing w:val="40"/>
          <w:sz w:val="32"/>
          <w:u w:val="single"/>
        </w:rPr>
        <w:t xml:space="preserve">   </w:t>
      </w:r>
    </w:p>
    <w:p w:rsidR="00EC780E" w:rsidRPr="00EF3C38" w:rsidRDefault="00EC780E" w:rsidP="00573CCB">
      <w:pPr>
        <w:rPr>
          <w:rFonts w:ascii="Times New Roman" w:eastAsia="仿宋_GB2312" w:hAnsi="Times New Roman"/>
          <w:b/>
          <w:bCs/>
          <w:sz w:val="32"/>
          <w:szCs w:val="32"/>
        </w:rPr>
      </w:pPr>
    </w:p>
    <w:p w:rsidR="00EC780E" w:rsidRPr="00DB0B47" w:rsidRDefault="007347D0" w:rsidP="00573CCB">
      <w:pPr>
        <w:spacing w:line="480" w:lineRule="auto"/>
        <w:jc w:val="center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黑体" w:hAnsi="Times New Roman"/>
          <w:bCs/>
          <w:sz w:val="36"/>
          <w:szCs w:val="36"/>
        </w:rPr>
        <w:br w:type="page"/>
      </w:r>
      <w:r w:rsidR="00EC780E" w:rsidRPr="00DB0B47">
        <w:rPr>
          <w:rFonts w:ascii="Times New Roman" w:eastAsia="黑体" w:hAnsi="Times New Roman"/>
          <w:bCs/>
          <w:sz w:val="36"/>
          <w:szCs w:val="36"/>
        </w:rPr>
        <w:lastRenderedPageBreak/>
        <w:t>填</w:t>
      </w:r>
      <w:r w:rsidR="00EC780E" w:rsidRPr="00DB0B47">
        <w:rPr>
          <w:rFonts w:ascii="Times New Roman" w:eastAsia="黑体" w:hAnsi="Times New Roman"/>
          <w:bCs/>
          <w:sz w:val="36"/>
          <w:szCs w:val="36"/>
        </w:rPr>
        <w:t xml:space="preserve"> </w:t>
      </w:r>
      <w:r w:rsidR="00EC780E" w:rsidRPr="00DB0B47">
        <w:rPr>
          <w:rFonts w:ascii="Times New Roman" w:eastAsia="黑体" w:hAnsi="Times New Roman"/>
          <w:bCs/>
          <w:sz w:val="36"/>
          <w:szCs w:val="36"/>
        </w:rPr>
        <w:t>写</w:t>
      </w:r>
      <w:r w:rsidR="00EC780E" w:rsidRPr="00DB0B47">
        <w:rPr>
          <w:rFonts w:ascii="Times New Roman" w:eastAsia="黑体" w:hAnsi="Times New Roman"/>
          <w:bCs/>
          <w:sz w:val="36"/>
          <w:szCs w:val="36"/>
        </w:rPr>
        <w:t xml:space="preserve"> </w:t>
      </w:r>
      <w:r w:rsidR="00EC780E" w:rsidRPr="00DB0B47">
        <w:rPr>
          <w:rFonts w:ascii="Times New Roman" w:eastAsia="黑体" w:hAnsi="Times New Roman"/>
          <w:bCs/>
          <w:sz w:val="36"/>
          <w:szCs w:val="36"/>
        </w:rPr>
        <w:t>要</w:t>
      </w:r>
      <w:r w:rsidR="00EC780E" w:rsidRPr="00DB0B47">
        <w:rPr>
          <w:rFonts w:ascii="Times New Roman" w:eastAsia="黑体" w:hAnsi="Times New Roman"/>
          <w:bCs/>
          <w:sz w:val="36"/>
          <w:szCs w:val="36"/>
        </w:rPr>
        <w:t xml:space="preserve"> </w:t>
      </w:r>
      <w:r w:rsidR="00EC780E" w:rsidRPr="00DB0B47">
        <w:rPr>
          <w:rFonts w:ascii="Times New Roman" w:eastAsia="黑体" w:hAnsi="Times New Roman"/>
          <w:bCs/>
          <w:sz w:val="36"/>
          <w:szCs w:val="36"/>
        </w:rPr>
        <w:t>求</w:t>
      </w:r>
    </w:p>
    <w:p w:rsidR="00EC780E" w:rsidRPr="000F77A7" w:rsidRDefault="00EC780E" w:rsidP="00573CCB">
      <w:pPr>
        <w:spacing w:line="480" w:lineRule="auto"/>
        <w:ind w:firstLine="539"/>
        <w:rPr>
          <w:rFonts w:ascii="Times New Roman" w:eastAsia="楷体" w:hAnsi="Times New Roman"/>
          <w:sz w:val="28"/>
          <w:szCs w:val="28"/>
        </w:rPr>
      </w:pPr>
    </w:p>
    <w:p w:rsidR="00EC780E" w:rsidRPr="000F77A7" w:rsidRDefault="00EC780E" w:rsidP="00573CCB">
      <w:pPr>
        <w:suppressAutoHyphens/>
        <w:spacing w:line="480" w:lineRule="auto"/>
        <w:ind w:right="25" w:firstLineChars="200" w:firstLine="560"/>
        <w:rPr>
          <w:rFonts w:ascii="Times New Roman" w:eastAsia="仿宋_GB2312" w:hAnsi="Times New Roman"/>
          <w:sz w:val="28"/>
          <w:szCs w:val="28"/>
        </w:rPr>
      </w:pPr>
      <w:r w:rsidRPr="000F77A7">
        <w:rPr>
          <w:rFonts w:ascii="Times New Roman" w:eastAsia="仿宋_GB2312" w:hAnsi="Times New Roman"/>
          <w:sz w:val="28"/>
          <w:szCs w:val="28"/>
        </w:rPr>
        <w:t>1. WORD</w:t>
      </w:r>
      <w:r w:rsidRPr="000F77A7">
        <w:rPr>
          <w:rFonts w:ascii="Times New Roman" w:eastAsia="仿宋_GB2312" w:hAnsi="Times New Roman"/>
          <w:sz w:val="28"/>
          <w:szCs w:val="28"/>
        </w:rPr>
        <w:t>文档格式，</w:t>
      </w:r>
      <w:r w:rsidR="00273B56">
        <w:rPr>
          <w:rFonts w:ascii="Times New Roman" w:eastAsia="仿宋_GB2312" w:hAnsi="Times New Roman" w:hint="eastAsia"/>
          <w:sz w:val="28"/>
          <w:szCs w:val="28"/>
        </w:rPr>
        <w:t>小四</w:t>
      </w:r>
      <w:r w:rsidRPr="000F77A7">
        <w:rPr>
          <w:rFonts w:ascii="Times New Roman" w:eastAsia="仿宋_GB2312" w:hAnsi="Times New Roman"/>
          <w:sz w:val="28"/>
          <w:szCs w:val="28"/>
        </w:rPr>
        <w:t>号宋体，</w:t>
      </w:r>
      <w:r w:rsidR="00EF5CEB">
        <w:rPr>
          <w:rFonts w:ascii="Times New Roman" w:eastAsia="仿宋_GB2312" w:hAnsi="Times New Roman" w:hint="eastAsia"/>
          <w:sz w:val="28"/>
          <w:szCs w:val="28"/>
        </w:rPr>
        <w:t>1.5</w:t>
      </w:r>
      <w:r w:rsidRPr="000F77A7">
        <w:rPr>
          <w:rFonts w:ascii="Times New Roman" w:eastAsia="仿宋_GB2312" w:hAnsi="Times New Roman"/>
          <w:sz w:val="28"/>
          <w:szCs w:val="28"/>
        </w:rPr>
        <w:t>倍行距；表格各栏目大小必要时可根据内容进行调整，但应注意整体美观，便于阅读。</w:t>
      </w:r>
    </w:p>
    <w:p w:rsidR="00EC780E" w:rsidRPr="000F77A7" w:rsidRDefault="00EC780E" w:rsidP="00573CCB">
      <w:pPr>
        <w:suppressAutoHyphens/>
        <w:spacing w:line="480" w:lineRule="auto"/>
        <w:ind w:right="25" w:firstLineChars="200" w:firstLine="560"/>
        <w:rPr>
          <w:rFonts w:ascii="Times New Roman" w:eastAsia="仿宋_GB2312" w:hAnsi="Times New Roman"/>
          <w:sz w:val="28"/>
          <w:szCs w:val="28"/>
        </w:rPr>
      </w:pPr>
      <w:r w:rsidRPr="000F77A7">
        <w:rPr>
          <w:rFonts w:ascii="Times New Roman" w:eastAsia="仿宋_GB2312" w:hAnsi="Times New Roman"/>
          <w:sz w:val="28"/>
          <w:szCs w:val="28"/>
        </w:rPr>
        <w:t xml:space="preserve">2. </w:t>
      </w:r>
      <w:r w:rsidR="008F5848" w:rsidRPr="000F77A7">
        <w:rPr>
          <w:rFonts w:ascii="Times New Roman" w:eastAsia="仿宋_GB2312" w:hAnsi="Times New Roman"/>
          <w:sz w:val="28"/>
          <w:szCs w:val="28"/>
        </w:rPr>
        <w:t>如实填写各项，语言表达应准确、完整、严谨。</w:t>
      </w:r>
      <w:r w:rsidRPr="000F77A7">
        <w:rPr>
          <w:rFonts w:ascii="Times New Roman" w:eastAsia="仿宋_GB2312" w:hAnsi="Times New Roman"/>
          <w:sz w:val="28"/>
          <w:szCs w:val="28"/>
        </w:rPr>
        <w:t>如</w:t>
      </w:r>
      <w:r w:rsidR="008F5848">
        <w:rPr>
          <w:rFonts w:ascii="Times New Roman" w:eastAsia="仿宋_GB2312" w:hAnsi="Times New Roman" w:hint="eastAsia"/>
          <w:sz w:val="28"/>
          <w:szCs w:val="28"/>
        </w:rPr>
        <w:t>需</w:t>
      </w:r>
      <w:r w:rsidRPr="000F77A7">
        <w:rPr>
          <w:rFonts w:ascii="Times New Roman" w:eastAsia="仿宋_GB2312" w:hAnsi="Times New Roman"/>
          <w:sz w:val="28"/>
          <w:szCs w:val="28"/>
        </w:rPr>
        <w:t>另附页</w:t>
      </w:r>
      <w:r w:rsidR="008F5848">
        <w:rPr>
          <w:rFonts w:ascii="Times New Roman" w:eastAsia="仿宋_GB2312" w:hAnsi="Times New Roman" w:hint="eastAsia"/>
          <w:sz w:val="28"/>
          <w:szCs w:val="28"/>
        </w:rPr>
        <w:t>说明</w:t>
      </w:r>
      <w:r w:rsidRPr="000F77A7">
        <w:rPr>
          <w:rFonts w:ascii="Times New Roman" w:eastAsia="仿宋_GB2312" w:hAnsi="Times New Roman"/>
          <w:sz w:val="28"/>
          <w:szCs w:val="28"/>
        </w:rPr>
        <w:t>，需在表格中简述要点。</w:t>
      </w:r>
    </w:p>
    <w:p w:rsidR="00EC780E" w:rsidRPr="000F77A7" w:rsidRDefault="00EC780E" w:rsidP="00573CCB">
      <w:pPr>
        <w:suppressAutoHyphens/>
        <w:spacing w:line="480" w:lineRule="auto"/>
        <w:ind w:right="25" w:firstLineChars="200" w:firstLine="560"/>
        <w:rPr>
          <w:rFonts w:ascii="Times New Roman" w:eastAsia="仿宋_GB2312" w:hAnsi="Times New Roman"/>
          <w:sz w:val="28"/>
          <w:szCs w:val="28"/>
        </w:rPr>
      </w:pPr>
      <w:r w:rsidRPr="000F77A7">
        <w:rPr>
          <w:rFonts w:ascii="Times New Roman" w:eastAsia="仿宋_GB2312" w:hAnsi="Times New Roman"/>
          <w:sz w:val="28"/>
          <w:szCs w:val="28"/>
        </w:rPr>
        <w:t>3.</w:t>
      </w:r>
      <w:r w:rsidR="008F5848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0F77A7">
        <w:rPr>
          <w:rFonts w:ascii="Times New Roman" w:eastAsia="仿宋_GB2312" w:hAnsi="Times New Roman"/>
          <w:sz w:val="28"/>
          <w:szCs w:val="28"/>
        </w:rPr>
        <w:t>本表栏目未涵盖的内容，需要说明的，请在说明栏中注明。</w:t>
      </w:r>
    </w:p>
    <w:p w:rsidR="00EC780E" w:rsidRPr="000F77A7" w:rsidRDefault="00EC780E" w:rsidP="00573CCB">
      <w:pPr>
        <w:suppressAutoHyphens/>
        <w:spacing w:line="480" w:lineRule="auto"/>
        <w:ind w:right="25" w:firstLineChars="200" w:firstLine="560"/>
        <w:rPr>
          <w:rFonts w:ascii="Times New Roman" w:eastAsia="仿宋_GB2312" w:hAnsi="Times New Roman"/>
          <w:sz w:val="28"/>
          <w:szCs w:val="28"/>
        </w:rPr>
      </w:pPr>
      <w:r w:rsidRPr="000F77A7">
        <w:rPr>
          <w:rFonts w:ascii="Times New Roman" w:eastAsia="仿宋_GB2312" w:hAnsi="Times New Roman"/>
          <w:sz w:val="28"/>
          <w:szCs w:val="28"/>
        </w:rPr>
        <w:t xml:space="preserve">4. </w:t>
      </w:r>
      <w:r w:rsidRPr="000F77A7">
        <w:rPr>
          <w:rFonts w:ascii="Times New Roman" w:eastAsia="仿宋_GB2312" w:hAnsi="Times New Roman"/>
          <w:sz w:val="28"/>
          <w:szCs w:val="28"/>
        </w:rPr>
        <w:t>所需签字之处，</w:t>
      </w:r>
      <w:r w:rsidR="008F5848">
        <w:rPr>
          <w:rFonts w:ascii="Times New Roman" w:eastAsia="仿宋_GB2312" w:hAnsi="Times New Roman" w:hint="eastAsia"/>
          <w:sz w:val="28"/>
          <w:szCs w:val="28"/>
        </w:rPr>
        <w:t>须</w:t>
      </w:r>
      <w:r w:rsidRPr="000F77A7">
        <w:rPr>
          <w:rFonts w:ascii="Times New Roman" w:eastAsia="仿宋_GB2312" w:hAnsi="Times New Roman"/>
          <w:sz w:val="28"/>
          <w:szCs w:val="28"/>
        </w:rPr>
        <w:t>由相应人员亲笔签名。</w:t>
      </w:r>
    </w:p>
    <w:p w:rsidR="002648CF" w:rsidRDefault="00EC780E" w:rsidP="00573CCB">
      <w:pPr>
        <w:suppressAutoHyphens/>
        <w:spacing w:line="480" w:lineRule="auto"/>
        <w:ind w:right="25" w:firstLineChars="200" w:firstLine="560"/>
        <w:rPr>
          <w:rFonts w:ascii="Times New Roman" w:eastAsia="仿宋_GB2312" w:hAnsi="Times New Roman"/>
          <w:sz w:val="28"/>
          <w:szCs w:val="28"/>
        </w:rPr>
        <w:sectPr w:rsidR="002648CF" w:rsidSect="00585301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r w:rsidRPr="000F77A7">
        <w:rPr>
          <w:rFonts w:ascii="Times New Roman" w:eastAsia="仿宋_GB2312" w:hAnsi="Times New Roman"/>
          <w:sz w:val="28"/>
          <w:szCs w:val="28"/>
        </w:rPr>
        <w:t xml:space="preserve">5. </w:t>
      </w:r>
      <w:r w:rsidRPr="000F77A7">
        <w:rPr>
          <w:rFonts w:ascii="Times New Roman" w:eastAsia="仿宋_GB2312" w:hAnsi="Times New Roman"/>
          <w:sz w:val="28"/>
          <w:szCs w:val="28"/>
        </w:rPr>
        <w:t>申报书内容格式编排应规范，</w:t>
      </w:r>
      <w:r w:rsidRPr="000F77A7">
        <w:rPr>
          <w:rFonts w:ascii="Times New Roman" w:eastAsia="仿宋_GB2312" w:hAnsi="Times New Roman"/>
          <w:sz w:val="28"/>
          <w:szCs w:val="28"/>
        </w:rPr>
        <w:t>A4</w:t>
      </w:r>
      <w:r w:rsidR="00273B56">
        <w:rPr>
          <w:rFonts w:ascii="Times New Roman" w:eastAsia="仿宋_GB2312" w:hAnsi="Times New Roman" w:hint="eastAsia"/>
          <w:sz w:val="28"/>
          <w:szCs w:val="28"/>
        </w:rPr>
        <w:t>纸</w:t>
      </w:r>
      <w:r w:rsidRPr="000F77A7">
        <w:rPr>
          <w:rFonts w:ascii="Times New Roman" w:eastAsia="仿宋_GB2312" w:hAnsi="Times New Roman"/>
          <w:sz w:val="28"/>
          <w:szCs w:val="28"/>
        </w:rPr>
        <w:t>打印。</w:t>
      </w:r>
    </w:p>
    <w:p w:rsidR="00EC780E" w:rsidRPr="00C9555A" w:rsidRDefault="00EC780E" w:rsidP="00573CCB">
      <w:pPr>
        <w:suppressAutoHyphens/>
        <w:spacing w:line="480" w:lineRule="auto"/>
        <w:ind w:right="25"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EC780E" w:rsidRPr="000F77A7" w:rsidRDefault="00EC780E" w:rsidP="00573CCB">
      <w:pPr>
        <w:spacing w:line="480" w:lineRule="auto"/>
        <w:jc w:val="center"/>
        <w:rPr>
          <w:rFonts w:ascii="Times New Roman" w:eastAsia="黑体" w:hAnsi="Times New Roman"/>
          <w:b/>
          <w:bCs/>
          <w:sz w:val="36"/>
        </w:rPr>
      </w:pPr>
    </w:p>
    <w:p w:rsidR="00AF4449" w:rsidRPr="0032544A" w:rsidRDefault="00C13170" w:rsidP="0032544A"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  <w:r w:rsidRPr="000F77A7">
        <w:rPr>
          <w:rFonts w:ascii="Times New Roman" w:hAnsi="Times New Roman"/>
          <w:b/>
          <w:bCs/>
          <w:sz w:val="28"/>
          <w:szCs w:val="28"/>
        </w:rPr>
        <w:br w:type="page"/>
      </w:r>
      <w:r w:rsidR="00EC780E" w:rsidRPr="000F77A7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BF12A0">
        <w:rPr>
          <w:rFonts w:ascii="Times New Roman" w:hAnsi="Times New Roman" w:hint="eastAsia"/>
          <w:b/>
          <w:bCs/>
          <w:sz w:val="28"/>
          <w:szCs w:val="28"/>
        </w:rPr>
        <w:t>.</w:t>
      </w:r>
      <w:r w:rsidR="00585301">
        <w:rPr>
          <w:rFonts w:ascii="Times New Roman" w:hAnsi="Times New Roman" w:hint="eastAsia"/>
          <w:b/>
          <w:bCs/>
          <w:sz w:val="28"/>
          <w:szCs w:val="28"/>
        </w:rPr>
        <w:t>申报</w:t>
      </w:r>
      <w:r w:rsidR="002A0DBE">
        <w:rPr>
          <w:rFonts w:ascii="Times New Roman" w:hAnsi="Times New Roman" w:hint="eastAsia"/>
          <w:b/>
          <w:bCs/>
          <w:sz w:val="28"/>
          <w:szCs w:val="28"/>
        </w:rPr>
        <w:t>课程</w:t>
      </w:r>
      <w:r w:rsidR="00136E72">
        <w:rPr>
          <w:rFonts w:ascii="Times New Roman" w:hAnsi="Times New Roman" w:hint="eastAsia"/>
          <w:b/>
          <w:bCs/>
          <w:sz w:val="28"/>
          <w:szCs w:val="28"/>
        </w:rPr>
        <w:t>（研究生教育）</w:t>
      </w:r>
      <w:r w:rsidR="00D225DE">
        <w:rPr>
          <w:rFonts w:ascii="Times New Roman" w:hAnsi="Times New Roman" w:hint="eastAsia"/>
          <w:b/>
          <w:bCs/>
          <w:sz w:val="28"/>
          <w:szCs w:val="28"/>
        </w:rPr>
        <w:t>基本</w:t>
      </w:r>
      <w:r w:rsidR="00EC780E" w:rsidRPr="000F77A7">
        <w:rPr>
          <w:rFonts w:ascii="Times New Roman" w:hAnsi="Times New Roman"/>
          <w:b/>
          <w:bCs/>
          <w:sz w:val="28"/>
          <w:szCs w:val="28"/>
        </w:rPr>
        <w:t>情况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42"/>
        <w:gridCol w:w="1233"/>
        <w:gridCol w:w="1560"/>
        <w:gridCol w:w="1134"/>
        <w:gridCol w:w="184"/>
        <w:gridCol w:w="99"/>
        <w:gridCol w:w="1559"/>
        <w:gridCol w:w="2304"/>
      </w:tblGrid>
      <w:tr w:rsidR="0032544A" w:rsidRPr="00C21BD9" w:rsidTr="00ED0ADC">
        <w:trPr>
          <w:trHeight w:val="634"/>
          <w:jc w:val="center"/>
        </w:trPr>
        <w:tc>
          <w:tcPr>
            <w:tcW w:w="8777" w:type="dxa"/>
            <w:gridSpan w:val="9"/>
            <w:vAlign w:val="center"/>
          </w:tcPr>
          <w:p w:rsidR="0032544A" w:rsidRPr="00C21BD9" w:rsidRDefault="0032544A" w:rsidP="00F24E18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1-1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85301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申报</w:t>
            </w:r>
            <w:r w:rsidR="002A0DBE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课程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32544A" w:rsidRPr="00C21BD9" w:rsidTr="00ED0ADC">
        <w:trPr>
          <w:trHeight w:val="634"/>
          <w:jc w:val="center"/>
        </w:trPr>
        <w:tc>
          <w:tcPr>
            <w:tcW w:w="1937" w:type="dxa"/>
            <w:gridSpan w:val="3"/>
            <w:vAlign w:val="center"/>
          </w:tcPr>
          <w:p w:rsidR="0032544A" w:rsidRPr="00273B56" w:rsidRDefault="0032544A" w:rsidP="004C16D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 w:rsidRPr="00273B56">
              <w:rPr>
                <w:rFonts w:ascii="Times New Roman" w:hAnsi="Times New Roman" w:hint="eastAsia"/>
                <w:sz w:val="24"/>
                <w:szCs w:val="24"/>
              </w:rPr>
              <w:t>课程</w:t>
            </w:r>
            <w:r w:rsidRPr="00273B56">
              <w:rPr>
                <w:rFonts w:ascii="Times New Roman" w:hAnsi="Times New Roman"/>
                <w:sz w:val="24"/>
                <w:szCs w:val="24"/>
              </w:rPr>
              <w:t>名称</w:t>
            </w:r>
          </w:p>
        </w:tc>
        <w:tc>
          <w:tcPr>
            <w:tcW w:w="2694" w:type="dxa"/>
            <w:gridSpan w:val="2"/>
            <w:vAlign w:val="center"/>
          </w:tcPr>
          <w:p w:rsidR="0032544A" w:rsidRPr="00273B56" w:rsidRDefault="0032544A" w:rsidP="0032544A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2544A" w:rsidRPr="00273B56" w:rsidRDefault="00136E72" w:rsidP="0032544A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课程编号</w:t>
            </w:r>
          </w:p>
        </w:tc>
        <w:tc>
          <w:tcPr>
            <w:tcW w:w="2304" w:type="dxa"/>
            <w:vAlign w:val="center"/>
          </w:tcPr>
          <w:p w:rsidR="0032544A" w:rsidRPr="00273B56" w:rsidRDefault="0032544A" w:rsidP="0032544A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848" w:rsidRPr="00C21BD9" w:rsidTr="00ED0ADC">
        <w:trPr>
          <w:trHeight w:val="634"/>
          <w:jc w:val="center"/>
        </w:trPr>
        <w:tc>
          <w:tcPr>
            <w:tcW w:w="1937" w:type="dxa"/>
            <w:gridSpan w:val="3"/>
            <w:vAlign w:val="center"/>
          </w:tcPr>
          <w:p w:rsidR="008F5848" w:rsidRPr="00273B56" w:rsidRDefault="00136E72" w:rsidP="004C16D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 w:rsidRPr="00273B56">
              <w:rPr>
                <w:rFonts w:ascii="Times New Roman" w:hAnsi="Times New Roman" w:hint="eastAsia"/>
                <w:sz w:val="24"/>
                <w:szCs w:val="24"/>
              </w:rPr>
              <w:t>授课对象</w:t>
            </w:r>
          </w:p>
        </w:tc>
        <w:tc>
          <w:tcPr>
            <w:tcW w:w="2694" w:type="dxa"/>
            <w:gridSpan w:val="2"/>
            <w:vAlign w:val="center"/>
          </w:tcPr>
          <w:p w:rsidR="00136E72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□学术型研究生</w:t>
            </w:r>
          </w:p>
          <w:p w:rsidR="008F5848" w:rsidRPr="00273B56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□专业学位研究生</w:t>
            </w:r>
          </w:p>
        </w:tc>
        <w:tc>
          <w:tcPr>
            <w:tcW w:w="1842" w:type="dxa"/>
            <w:gridSpan w:val="3"/>
            <w:vAlign w:val="center"/>
          </w:tcPr>
          <w:p w:rsidR="008F5848" w:rsidRPr="00273B56" w:rsidRDefault="008F5848" w:rsidP="0032544A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 w:rsidRPr="00273B56">
              <w:rPr>
                <w:rFonts w:ascii="Times New Roman" w:hAnsi="Times New Roman" w:hint="eastAsia"/>
                <w:sz w:val="24"/>
                <w:szCs w:val="24"/>
              </w:rPr>
              <w:t>课程</w:t>
            </w:r>
            <w:r w:rsidRPr="00273B56">
              <w:rPr>
                <w:rFonts w:ascii="Times New Roman" w:hAnsi="Times New Roman"/>
                <w:sz w:val="24"/>
                <w:szCs w:val="24"/>
              </w:rPr>
              <w:t>学分</w:t>
            </w:r>
            <w:r w:rsidR="00A94C37">
              <w:rPr>
                <w:rFonts w:ascii="Times New Roman" w:hAnsi="Times New Roman"/>
                <w:sz w:val="24"/>
                <w:szCs w:val="24"/>
              </w:rPr>
              <w:t>/</w:t>
            </w:r>
            <w:r w:rsidR="00A94C37">
              <w:rPr>
                <w:rFonts w:ascii="Times New Roman" w:hAnsi="Times New Roman" w:hint="eastAsia"/>
                <w:sz w:val="24"/>
                <w:szCs w:val="24"/>
              </w:rPr>
              <w:t>学时</w:t>
            </w:r>
          </w:p>
        </w:tc>
        <w:tc>
          <w:tcPr>
            <w:tcW w:w="2304" w:type="dxa"/>
            <w:vAlign w:val="center"/>
          </w:tcPr>
          <w:p w:rsidR="008F5848" w:rsidRPr="00273B56" w:rsidRDefault="008F5848" w:rsidP="0032544A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6D6" w:rsidRPr="00C21BD9" w:rsidTr="00ED0ADC">
        <w:trPr>
          <w:trHeight w:val="634"/>
          <w:jc w:val="center"/>
        </w:trPr>
        <w:tc>
          <w:tcPr>
            <w:tcW w:w="1937" w:type="dxa"/>
            <w:gridSpan w:val="3"/>
            <w:vAlign w:val="center"/>
          </w:tcPr>
          <w:p w:rsidR="004C16D6" w:rsidRDefault="004C16D6" w:rsidP="004C16D6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课程类别</w:t>
            </w:r>
          </w:p>
        </w:tc>
        <w:tc>
          <w:tcPr>
            <w:tcW w:w="6840" w:type="dxa"/>
            <w:gridSpan w:val="6"/>
            <w:vAlign w:val="center"/>
          </w:tcPr>
          <w:p w:rsidR="004C16D6" w:rsidRDefault="004C16D6" w:rsidP="0032544A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7036D3">
              <w:rPr>
                <w:rFonts w:ascii="Times New Roman" w:hAnsi="Times New Roman" w:hint="eastAsia"/>
                <w:sz w:val="24"/>
                <w:szCs w:val="24"/>
              </w:rPr>
              <w:t>专业</w:t>
            </w:r>
            <w:r w:rsidR="00136E72">
              <w:rPr>
                <w:rFonts w:ascii="Times New Roman" w:hAnsi="Times New Roman" w:hint="eastAsia"/>
                <w:sz w:val="24"/>
                <w:szCs w:val="24"/>
              </w:rPr>
              <w:t>必修</w:t>
            </w:r>
            <w:r w:rsidR="007036D3">
              <w:rPr>
                <w:rFonts w:ascii="Times New Roman" w:hAnsi="Times New Roman" w:hint="eastAsia"/>
                <w:sz w:val="24"/>
                <w:szCs w:val="24"/>
              </w:rPr>
              <w:t>课程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036D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136E72">
              <w:rPr>
                <w:rFonts w:ascii="宋体" w:hAnsi="宋体" w:hint="eastAsia"/>
                <w:sz w:val="24"/>
                <w:szCs w:val="24"/>
              </w:rPr>
              <w:t>公共</w:t>
            </w:r>
            <w:r w:rsidR="007036D3">
              <w:rPr>
                <w:rFonts w:ascii="Times New Roman" w:hAnsi="Times New Roman" w:hint="eastAsia"/>
                <w:sz w:val="24"/>
                <w:szCs w:val="24"/>
              </w:rPr>
              <w:t>必修</w:t>
            </w:r>
            <w:r>
              <w:rPr>
                <w:rFonts w:ascii="Times New Roman" w:hAnsi="Times New Roman" w:hint="eastAsia"/>
                <w:sz w:val="24"/>
                <w:szCs w:val="24"/>
              </w:rPr>
              <w:t>课程</w:t>
            </w:r>
          </w:p>
          <w:p w:rsidR="004C16D6" w:rsidRPr="00273B56" w:rsidRDefault="004C16D6" w:rsidP="007036D3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136E72">
              <w:rPr>
                <w:rFonts w:ascii="Times New Roman" w:hAnsi="Times New Roman" w:hint="eastAsia"/>
                <w:sz w:val="24"/>
                <w:szCs w:val="24"/>
              </w:rPr>
              <w:t>专业选修</w:t>
            </w:r>
            <w:r w:rsidR="007036D3">
              <w:rPr>
                <w:rFonts w:ascii="Times New Roman" w:hAnsi="Times New Roman" w:hint="eastAsia"/>
                <w:sz w:val="24"/>
                <w:szCs w:val="24"/>
              </w:rPr>
              <w:t>课程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036D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136E72">
              <w:rPr>
                <w:rFonts w:ascii="宋体" w:hAnsi="宋体" w:hint="eastAsia"/>
                <w:sz w:val="24"/>
                <w:szCs w:val="24"/>
              </w:rPr>
              <w:t>任意选修</w:t>
            </w:r>
            <w:r w:rsidR="007036D3">
              <w:rPr>
                <w:rFonts w:ascii="Times New Roman" w:hAnsi="Times New Roman" w:hint="eastAsia"/>
                <w:sz w:val="24"/>
                <w:szCs w:val="24"/>
              </w:rPr>
              <w:t>课程</w:t>
            </w:r>
          </w:p>
        </w:tc>
      </w:tr>
      <w:tr w:rsidR="00136E72" w:rsidRPr="00C21BD9" w:rsidTr="00ED0ADC">
        <w:trPr>
          <w:trHeight w:val="634"/>
          <w:jc w:val="center"/>
        </w:trPr>
        <w:tc>
          <w:tcPr>
            <w:tcW w:w="704" w:type="dxa"/>
            <w:gridSpan w:val="2"/>
            <w:vMerge w:val="restart"/>
          </w:tcPr>
          <w:p w:rsidR="00ED0ADC" w:rsidRDefault="00ED0ADC" w:rsidP="00ED0ADC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ED0ADC" w:rsidRDefault="00ED0ADC" w:rsidP="00ED0ADC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ED0ADC" w:rsidRDefault="00ED0ADC" w:rsidP="00ED0ADC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</w:t>
            </w:r>
          </w:p>
          <w:p w:rsidR="00ED0ADC" w:rsidRDefault="00ED0ADC" w:rsidP="00ED0ADC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</w:t>
            </w:r>
          </w:p>
          <w:p w:rsidR="00ED0ADC" w:rsidRDefault="00ED0ADC" w:rsidP="00ED0ADC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程</w:t>
            </w:r>
          </w:p>
          <w:p w:rsidR="00ED0ADC" w:rsidRDefault="00ED0ADC" w:rsidP="00ED0ADC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开</w:t>
            </w:r>
          </w:p>
          <w:p w:rsidR="00ED0ADC" w:rsidRDefault="00ED0ADC" w:rsidP="00ED0ADC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</w:t>
            </w:r>
          </w:p>
          <w:p w:rsidR="00ED0ADC" w:rsidRDefault="00ED0ADC" w:rsidP="00ED0ADC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情</w:t>
            </w:r>
          </w:p>
          <w:p w:rsidR="00136E72" w:rsidRDefault="00ED0ADC" w:rsidP="00ED0ADC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4111" w:type="dxa"/>
            <w:gridSpan w:val="4"/>
            <w:vAlign w:val="center"/>
          </w:tcPr>
          <w:p w:rsidR="00136E72" w:rsidRPr="00ED0ADC" w:rsidRDefault="00136E72" w:rsidP="00ED0ADC">
            <w:pPr>
              <w:tabs>
                <w:tab w:val="left" w:pos="2219"/>
              </w:tabs>
              <w:suppressAutoHyphens/>
              <w:ind w:right="-692" w:firstLineChars="500" w:firstLine="1205"/>
              <w:rPr>
                <w:rFonts w:ascii="Times New Roman" w:hAnsi="Times New Roman"/>
                <w:b/>
                <w:sz w:val="24"/>
                <w:szCs w:val="24"/>
              </w:rPr>
            </w:pPr>
            <w:r w:rsidRPr="00ED0ADC">
              <w:rPr>
                <w:rFonts w:ascii="Times New Roman" w:hAnsi="Times New Roman" w:hint="eastAsia"/>
                <w:b/>
                <w:sz w:val="24"/>
                <w:szCs w:val="24"/>
              </w:rPr>
              <w:t>学年学期</w:t>
            </w:r>
          </w:p>
        </w:tc>
        <w:tc>
          <w:tcPr>
            <w:tcW w:w="3962" w:type="dxa"/>
            <w:gridSpan w:val="3"/>
            <w:vAlign w:val="center"/>
          </w:tcPr>
          <w:p w:rsidR="00136E72" w:rsidRPr="00ED0ADC" w:rsidRDefault="00136E72" w:rsidP="00ED0ADC">
            <w:pPr>
              <w:tabs>
                <w:tab w:val="left" w:pos="2219"/>
              </w:tabs>
              <w:suppressAutoHyphens/>
              <w:ind w:right="-692" w:firstLineChars="500" w:firstLine="1205"/>
              <w:rPr>
                <w:rFonts w:ascii="Times New Roman" w:hAnsi="Times New Roman"/>
                <w:b/>
                <w:sz w:val="24"/>
                <w:szCs w:val="24"/>
              </w:rPr>
            </w:pPr>
            <w:r w:rsidRPr="00ED0ADC">
              <w:rPr>
                <w:rFonts w:ascii="Times New Roman" w:hAnsi="Times New Roman" w:hint="eastAsia"/>
                <w:b/>
                <w:sz w:val="24"/>
                <w:szCs w:val="24"/>
              </w:rPr>
              <w:t>授课人数</w:t>
            </w:r>
          </w:p>
        </w:tc>
      </w:tr>
      <w:tr w:rsidR="00136E72" w:rsidRPr="00C21BD9" w:rsidTr="00ED0ADC">
        <w:trPr>
          <w:trHeight w:val="634"/>
          <w:jc w:val="center"/>
        </w:trPr>
        <w:tc>
          <w:tcPr>
            <w:tcW w:w="704" w:type="dxa"/>
            <w:gridSpan w:val="2"/>
            <w:vMerge/>
            <w:vAlign w:val="center"/>
          </w:tcPr>
          <w:p w:rsidR="00136E72" w:rsidRPr="000F77A7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136E72" w:rsidRPr="000F77A7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gridSpan w:val="3"/>
            <w:vAlign w:val="center"/>
          </w:tcPr>
          <w:p w:rsidR="00136E72" w:rsidRPr="000F77A7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E72" w:rsidRPr="00C21BD9" w:rsidTr="00ED0ADC">
        <w:trPr>
          <w:trHeight w:val="634"/>
          <w:jc w:val="center"/>
        </w:trPr>
        <w:tc>
          <w:tcPr>
            <w:tcW w:w="704" w:type="dxa"/>
            <w:gridSpan w:val="2"/>
            <w:vMerge/>
            <w:vAlign w:val="center"/>
          </w:tcPr>
          <w:p w:rsidR="00136E72" w:rsidRPr="000F77A7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136E72" w:rsidRPr="000F77A7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gridSpan w:val="3"/>
            <w:vAlign w:val="center"/>
          </w:tcPr>
          <w:p w:rsidR="00136E72" w:rsidRPr="000F77A7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E72" w:rsidRPr="00C21BD9" w:rsidTr="00ED0ADC">
        <w:trPr>
          <w:trHeight w:val="634"/>
          <w:jc w:val="center"/>
        </w:trPr>
        <w:tc>
          <w:tcPr>
            <w:tcW w:w="704" w:type="dxa"/>
            <w:gridSpan w:val="2"/>
            <w:vMerge/>
            <w:vAlign w:val="center"/>
          </w:tcPr>
          <w:p w:rsidR="00136E72" w:rsidRPr="000F77A7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136E72" w:rsidRPr="000F77A7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gridSpan w:val="3"/>
            <w:vAlign w:val="center"/>
          </w:tcPr>
          <w:p w:rsidR="00136E72" w:rsidRPr="000F77A7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E72" w:rsidRPr="00C21BD9" w:rsidTr="00ED0ADC">
        <w:trPr>
          <w:trHeight w:val="634"/>
          <w:jc w:val="center"/>
        </w:trPr>
        <w:tc>
          <w:tcPr>
            <w:tcW w:w="704" w:type="dxa"/>
            <w:gridSpan w:val="2"/>
            <w:vMerge/>
            <w:vAlign w:val="center"/>
          </w:tcPr>
          <w:p w:rsidR="00136E72" w:rsidRPr="000F77A7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136E72" w:rsidRPr="000F77A7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gridSpan w:val="3"/>
            <w:vAlign w:val="center"/>
          </w:tcPr>
          <w:p w:rsidR="00136E72" w:rsidRPr="000F77A7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6E72" w:rsidRPr="00C21BD9" w:rsidTr="00ED0ADC">
        <w:trPr>
          <w:trHeight w:val="634"/>
          <w:jc w:val="center"/>
        </w:trPr>
        <w:tc>
          <w:tcPr>
            <w:tcW w:w="8777" w:type="dxa"/>
            <w:gridSpan w:val="9"/>
            <w:vAlign w:val="center"/>
          </w:tcPr>
          <w:p w:rsidR="00136E72" w:rsidRPr="000F77A7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7A7"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2</w:t>
            </w:r>
            <w:r w:rsidRPr="000F77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课程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授课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团队</w:t>
            </w:r>
            <w:r w:rsidRPr="000F77A7">
              <w:rPr>
                <w:rFonts w:ascii="Times New Roman" w:hAnsi="Times New Roman"/>
                <w:b/>
                <w:bCs/>
                <w:sz w:val="24"/>
                <w:szCs w:val="24"/>
              </w:rPr>
              <w:t>基本信息</w:t>
            </w:r>
          </w:p>
        </w:tc>
      </w:tr>
      <w:tr w:rsidR="00136E72" w:rsidRPr="000F77A7" w:rsidTr="00ED0ADC">
        <w:trPr>
          <w:trHeight w:val="634"/>
          <w:jc w:val="center"/>
        </w:trPr>
        <w:tc>
          <w:tcPr>
            <w:tcW w:w="662" w:type="dxa"/>
            <w:vMerge w:val="restart"/>
            <w:textDirection w:val="tbRlV"/>
            <w:vAlign w:val="center"/>
          </w:tcPr>
          <w:p w:rsidR="00136E72" w:rsidRPr="005534E5" w:rsidRDefault="00136E72" w:rsidP="00136E72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课程负责人基本情况</w:t>
            </w:r>
          </w:p>
        </w:tc>
        <w:tc>
          <w:tcPr>
            <w:tcW w:w="1275" w:type="dxa"/>
            <w:gridSpan w:val="2"/>
            <w:vAlign w:val="center"/>
          </w:tcPr>
          <w:p w:rsidR="00136E72" w:rsidRPr="005534E5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 w:rsidRPr="005534E5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4"/>
            <w:vAlign w:val="center"/>
          </w:tcPr>
          <w:p w:rsidR="00136E72" w:rsidRPr="005534E5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6E72" w:rsidRPr="005534E5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一卡通号</w:t>
            </w:r>
          </w:p>
        </w:tc>
        <w:tc>
          <w:tcPr>
            <w:tcW w:w="2304" w:type="dxa"/>
            <w:vAlign w:val="center"/>
          </w:tcPr>
          <w:p w:rsidR="00136E72" w:rsidRPr="005534E5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72" w:rsidRPr="000F77A7" w:rsidTr="00ED0ADC">
        <w:trPr>
          <w:trHeight w:val="762"/>
          <w:jc w:val="center"/>
        </w:trPr>
        <w:tc>
          <w:tcPr>
            <w:tcW w:w="662" w:type="dxa"/>
            <w:vMerge/>
            <w:vAlign w:val="center"/>
          </w:tcPr>
          <w:p w:rsidR="00136E72" w:rsidRPr="005534E5" w:rsidRDefault="00136E72" w:rsidP="00136E7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36E72" w:rsidRPr="005534E5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 w:rsidRPr="005534E5">
              <w:rPr>
                <w:rFonts w:ascii="Times New Roman" w:hAnsi="Times New Roman"/>
                <w:sz w:val="24"/>
                <w:szCs w:val="24"/>
              </w:rPr>
              <w:t>职称</w:t>
            </w:r>
            <w:r w:rsidRPr="005534E5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5534E5">
              <w:rPr>
                <w:rFonts w:ascii="Times New Roman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2977" w:type="dxa"/>
            <w:gridSpan w:val="4"/>
            <w:vAlign w:val="center"/>
          </w:tcPr>
          <w:p w:rsidR="00136E72" w:rsidRPr="005534E5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6E72" w:rsidRPr="005534E5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学历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2304" w:type="dxa"/>
            <w:vAlign w:val="center"/>
          </w:tcPr>
          <w:p w:rsidR="00136E72" w:rsidRPr="005534E5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72" w:rsidRPr="000F77A7" w:rsidTr="00ED0ADC">
        <w:trPr>
          <w:trHeight w:val="720"/>
          <w:jc w:val="center"/>
        </w:trPr>
        <w:tc>
          <w:tcPr>
            <w:tcW w:w="662" w:type="dxa"/>
            <w:vMerge/>
            <w:vAlign w:val="center"/>
          </w:tcPr>
          <w:p w:rsidR="00136E72" w:rsidRPr="005534E5" w:rsidRDefault="00136E72" w:rsidP="00136E7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36E72" w:rsidRPr="005534E5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977" w:type="dxa"/>
            <w:gridSpan w:val="4"/>
            <w:vAlign w:val="center"/>
          </w:tcPr>
          <w:p w:rsidR="00136E72" w:rsidRPr="005534E5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6E72" w:rsidRPr="005534E5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 w:rsidRPr="005534E5">
              <w:rPr>
                <w:rFonts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136E72" w:rsidRPr="005534E5" w:rsidRDefault="00136E72" w:rsidP="00136E7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72" w:rsidRPr="000F77A7" w:rsidTr="00ED0ADC">
        <w:trPr>
          <w:trHeight w:val="634"/>
          <w:jc w:val="center"/>
        </w:trPr>
        <w:tc>
          <w:tcPr>
            <w:tcW w:w="662" w:type="dxa"/>
            <w:vMerge w:val="restart"/>
            <w:vAlign w:val="center"/>
          </w:tcPr>
          <w:p w:rsidR="00136E72" w:rsidRPr="00D80F00" w:rsidRDefault="00136E72" w:rsidP="00136E72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00">
              <w:rPr>
                <w:rFonts w:ascii="Times New Roman" w:hAnsi="Times New Roman" w:hint="eastAsia"/>
                <w:sz w:val="24"/>
                <w:szCs w:val="24"/>
              </w:rPr>
              <w:t>团</w:t>
            </w:r>
          </w:p>
          <w:p w:rsidR="00136E72" w:rsidRPr="00D80F00" w:rsidRDefault="00136E72" w:rsidP="00136E72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00">
              <w:rPr>
                <w:rFonts w:ascii="Times New Roman" w:hAnsi="Times New Roman"/>
                <w:sz w:val="24"/>
                <w:szCs w:val="24"/>
              </w:rPr>
              <w:t>队</w:t>
            </w:r>
          </w:p>
          <w:p w:rsidR="00136E72" w:rsidRPr="00D80F00" w:rsidRDefault="00136E72" w:rsidP="00136E72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00">
              <w:rPr>
                <w:rFonts w:ascii="Times New Roman" w:hAnsi="Times New Roman"/>
                <w:sz w:val="24"/>
                <w:szCs w:val="24"/>
              </w:rPr>
              <w:t>成</w:t>
            </w:r>
          </w:p>
          <w:p w:rsidR="00136E72" w:rsidRPr="00D80F00" w:rsidRDefault="00136E72" w:rsidP="00136E72"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00">
              <w:rPr>
                <w:rFonts w:ascii="Times New Roman" w:hAnsi="Times New Roman"/>
                <w:sz w:val="24"/>
                <w:szCs w:val="24"/>
              </w:rPr>
              <w:t>员</w:t>
            </w:r>
          </w:p>
        </w:tc>
        <w:tc>
          <w:tcPr>
            <w:tcW w:w="1275" w:type="dxa"/>
            <w:gridSpan w:val="2"/>
            <w:vAlign w:val="center"/>
          </w:tcPr>
          <w:p w:rsidR="00136E72" w:rsidRPr="00B03665" w:rsidRDefault="00136E72" w:rsidP="00136E72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65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136E72" w:rsidRPr="00B03665" w:rsidRDefault="00136E72" w:rsidP="00136E72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65"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136E72" w:rsidRPr="00B03665" w:rsidRDefault="00136E72" w:rsidP="00136E72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65">
              <w:rPr>
                <w:rFonts w:ascii="Times New Roman" w:hAnsi="Times New Roman"/>
                <w:sz w:val="24"/>
                <w:szCs w:val="24"/>
              </w:rPr>
              <w:t>职称</w:t>
            </w:r>
            <w:r w:rsidRPr="00B03665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B03665">
              <w:rPr>
                <w:rFonts w:ascii="Times New Roman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3863" w:type="dxa"/>
            <w:gridSpan w:val="2"/>
            <w:vAlign w:val="center"/>
          </w:tcPr>
          <w:p w:rsidR="00136E72" w:rsidRPr="00B03665" w:rsidRDefault="00136E72" w:rsidP="00136E72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665">
              <w:rPr>
                <w:rFonts w:ascii="Times New Roman" w:hAnsi="Times New Roman"/>
                <w:sz w:val="24"/>
                <w:szCs w:val="24"/>
              </w:rPr>
              <w:t>任务及分工</w:t>
            </w:r>
          </w:p>
        </w:tc>
      </w:tr>
      <w:tr w:rsidR="00136E72" w:rsidRPr="000F77A7" w:rsidTr="00ED0ADC">
        <w:trPr>
          <w:trHeight w:val="498"/>
          <w:jc w:val="center"/>
        </w:trPr>
        <w:tc>
          <w:tcPr>
            <w:tcW w:w="662" w:type="dxa"/>
            <w:vMerge/>
          </w:tcPr>
          <w:p w:rsidR="00136E72" w:rsidRPr="003A1DB6" w:rsidRDefault="00136E72" w:rsidP="00136E7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36E72" w:rsidRPr="00383C43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6E72" w:rsidRPr="00383C43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36E72" w:rsidRPr="00383C43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vAlign w:val="center"/>
          </w:tcPr>
          <w:p w:rsidR="00136E72" w:rsidRPr="00383C43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36E72" w:rsidRPr="000F77A7" w:rsidTr="00ED0ADC">
        <w:trPr>
          <w:trHeight w:val="563"/>
          <w:jc w:val="center"/>
        </w:trPr>
        <w:tc>
          <w:tcPr>
            <w:tcW w:w="662" w:type="dxa"/>
            <w:vMerge/>
          </w:tcPr>
          <w:p w:rsidR="00136E72" w:rsidRPr="003A1DB6" w:rsidRDefault="00136E72" w:rsidP="00136E7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36E72" w:rsidRPr="00383C43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6E72" w:rsidRPr="00383C43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36E72" w:rsidRPr="00383C43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vAlign w:val="center"/>
          </w:tcPr>
          <w:p w:rsidR="00136E72" w:rsidRPr="00383C43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36E72" w:rsidRPr="000F77A7" w:rsidTr="00ED0ADC">
        <w:trPr>
          <w:trHeight w:val="572"/>
          <w:jc w:val="center"/>
        </w:trPr>
        <w:tc>
          <w:tcPr>
            <w:tcW w:w="662" w:type="dxa"/>
            <w:vMerge/>
          </w:tcPr>
          <w:p w:rsidR="00136E72" w:rsidRPr="003A1DB6" w:rsidRDefault="00136E72" w:rsidP="00136E7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36E72" w:rsidRPr="00383C43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6E72" w:rsidRPr="00383C43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36E72" w:rsidRPr="00383C43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vAlign w:val="center"/>
          </w:tcPr>
          <w:p w:rsidR="00136E72" w:rsidRPr="00383C43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36E72" w:rsidRPr="000F77A7" w:rsidTr="00ED0ADC">
        <w:trPr>
          <w:trHeight w:val="565"/>
          <w:jc w:val="center"/>
        </w:trPr>
        <w:tc>
          <w:tcPr>
            <w:tcW w:w="662" w:type="dxa"/>
            <w:vMerge/>
          </w:tcPr>
          <w:p w:rsidR="00136E72" w:rsidRPr="003A1DB6" w:rsidRDefault="00136E72" w:rsidP="00136E7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36E72" w:rsidRPr="00383C43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6E72" w:rsidRPr="00383C43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36E72" w:rsidRPr="00383C43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vAlign w:val="center"/>
          </w:tcPr>
          <w:p w:rsidR="00136E72" w:rsidRPr="00383C43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36E72" w:rsidRPr="000F77A7" w:rsidTr="00ED0ADC">
        <w:trPr>
          <w:trHeight w:val="1282"/>
          <w:jc w:val="center"/>
        </w:trPr>
        <w:tc>
          <w:tcPr>
            <w:tcW w:w="1937" w:type="dxa"/>
            <w:gridSpan w:val="3"/>
            <w:vAlign w:val="center"/>
          </w:tcPr>
          <w:p w:rsidR="00136E72" w:rsidRPr="003A1DB6" w:rsidRDefault="00136E72" w:rsidP="00136E7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课程负责人签字</w:t>
            </w:r>
          </w:p>
        </w:tc>
        <w:tc>
          <w:tcPr>
            <w:tcW w:w="6840" w:type="dxa"/>
            <w:gridSpan w:val="6"/>
            <w:vAlign w:val="center"/>
          </w:tcPr>
          <w:p w:rsidR="00136E72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  <w:p w:rsidR="00ED0ADC" w:rsidRDefault="00ED0ADC" w:rsidP="00136E72">
            <w:pPr>
              <w:rPr>
                <w:rFonts w:ascii="宋体" w:hAnsi="宋体"/>
                <w:sz w:val="24"/>
                <w:szCs w:val="24"/>
              </w:rPr>
            </w:pPr>
          </w:p>
          <w:p w:rsidR="00136E72" w:rsidRDefault="00136E72" w:rsidP="00136E72">
            <w:pPr>
              <w:rPr>
                <w:rFonts w:ascii="宋体" w:hAnsi="宋体"/>
                <w:sz w:val="24"/>
                <w:szCs w:val="24"/>
              </w:rPr>
            </w:pPr>
          </w:p>
          <w:p w:rsidR="00136E72" w:rsidRPr="00383C43" w:rsidRDefault="00136E72" w:rsidP="00136E72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 w:rsidR="00ED0ADC"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2C7685" w:rsidRPr="00DF6F23" w:rsidRDefault="002C7685" w:rsidP="00573CCB">
      <w:pPr>
        <w:rPr>
          <w:rFonts w:ascii="Times New Roman" w:hAnsi="Times New Roman"/>
          <w:bCs/>
          <w:szCs w:val="21"/>
        </w:rPr>
        <w:sectPr w:rsidR="002C7685" w:rsidRPr="00DF6F23" w:rsidSect="00585301">
          <w:footerReference w:type="default" r:id="rId10"/>
          <w:type w:val="continuous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</w:p>
    <w:p w:rsidR="00557353" w:rsidRDefault="00557353" w:rsidP="00740CBD">
      <w:pPr>
        <w:rPr>
          <w:rFonts w:ascii="Times New Roman" w:hAnsi="Times New Roman"/>
          <w:b/>
          <w:bCs/>
          <w:sz w:val="28"/>
          <w:szCs w:val="28"/>
        </w:rPr>
        <w:sectPr w:rsidR="00557353" w:rsidSect="00585301">
          <w:footerReference w:type="default" r:id="rId11"/>
          <w:type w:val="continuous"/>
          <w:pgSz w:w="11906" w:h="16838"/>
          <w:pgMar w:top="1440" w:right="1797" w:bottom="1440" w:left="1797" w:header="851" w:footer="992" w:gutter="0"/>
          <w:pgNumType w:start="0"/>
          <w:cols w:space="425"/>
          <w:docGrid w:type="linesAndChars" w:linePitch="312"/>
        </w:sectPr>
      </w:pPr>
    </w:p>
    <w:p w:rsidR="00ED5E19" w:rsidRDefault="00740CBD" w:rsidP="00DF6F2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2</w:t>
      </w:r>
      <w:r w:rsidR="00136E72">
        <w:rPr>
          <w:rFonts w:ascii="Times New Roman" w:hAnsi="Times New Roman" w:hint="eastAsia"/>
          <w:b/>
          <w:bCs/>
          <w:sz w:val="28"/>
          <w:szCs w:val="28"/>
        </w:rPr>
        <w:t>.</w:t>
      </w:r>
      <w:r w:rsidR="00136E72">
        <w:rPr>
          <w:rFonts w:ascii="Times New Roman" w:hAnsi="Times New Roman" w:hint="eastAsia"/>
          <w:b/>
          <w:bCs/>
          <w:sz w:val="28"/>
          <w:szCs w:val="28"/>
        </w:rPr>
        <w:t>课程建设内容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3"/>
      </w:tblGrid>
      <w:tr w:rsidR="003335EE" w:rsidRPr="00A83AA1" w:rsidTr="00616D28">
        <w:trPr>
          <w:trHeight w:val="641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:rsidR="003335EE" w:rsidRPr="002F712F" w:rsidRDefault="00740CBD" w:rsidP="002F712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3335EE" w:rsidRPr="002F712F">
              <w:rPr>
                <w:rFonts w:ascii="黑体" w:eastAsia="黑体" w:hAnsi="黑体" w:hint="eastAsia"/>
                <w:sz w:val="24"/>
                <w:szCs w:val="24"/>
              </w:rPr>
              <w:t>-1</w:t>
            </w:r>
            <w:r w:rsidR="002F712F" w:rsidRPr="002F712F">
              <w:rPr>
                <w:rFonts w:ascii="黑体" w:eastAsia="黑体" w:hAnsi="黑体" w:hint="eastAsia"/>
                <w:sz w:val="24"/>
                <w:szCs w:val="24"/>
              </w:rPr>
              <w:t>课程目标</w:t>
            </w:r>
          </w:p>
        </w:tc>
      </w:tr>
      <w:tr w:rsidR="007036D3" w:rsidRPr="00A83AA1" w:rsidTr="007036D3">
        <w:trPr>
          <w:trHeight w:val="4106"/>
        </w:trPr>
        <w:tc>
          <w:tcPr>
            <w:tcW w:w="8613" w:type="dxa"/>
            <w:tcBorders>
              <w:top w:val="single" w:sz="4" w:space="0" w:color="auto"/>
            </w:tcBorders>
          </w:tcPr>
          <w:p w:rsidR="007036D3" w:rsidRPr="003335EE" w:rsidRDefault="007036D3" w:rsidP="003335EE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3335EE" w:rsidRPr="00A83AA1" w:rsidTr="00616D28">
        <w:trPr>
          <w:trHeight w:val="530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:rsidR="003335EE" w:rsidRPr="002F712F" w:rsidRDefault="00740CBD" w:rsidP="00403175"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3335EE" w:rsidRPr="002F712F">
              <w:rPr>
                <w:rFonts w:ascii="黑体" w:eastAsia="黑体" w:hAnsi="黑体" w:hint="eastAsia"/>
                <w:sz w:val="24"/>
                <w:szCs w:val="24"/>
              </w:rPr>
              <w:t>-2</w:t>
            </w:r>
            <w:r w:rsidR="00991AF4">
              <w:rPr>
                <w:rFonts w:ascii="黑体" w:eastAsia="黑体" w:hAnsi="黑体" w:hint="eastAsia"/>
                <w:sz w:val="24"/>
                <w:szCs w:val="24"/>
              </w:rPr>
              <w:t>教学</w:t>
            </w:r>
            <w:r w:rsidR="002F712F" w:rsidRPr="002F712F">
              <w:rPr>
                <w:rFonts w:ascii="黑体" w:eastAsia="黑体" w:hAnsi="黑体" w:hint="eastAsia"/>
                <w:sz w:val="24"/>
                <w:szCs w:val="24"/>
              </w:rPr>
              <w:t>方法</w:t>
            </w:r>
          </w:p>
        </w:tc>
      </w:tr>
      <w:tr w:rsidR="002F712F" w:rsidRPr="00A83AA1" w:rsidTr="00616D28">
        <w:trPr>
          <w:trHeight w:val="2852"/>
        </w:trPr>
        <w:tc>
          <w:tcPr>
            <w:tcW w:w="8613" w:type="dxa"/>
            <w:tcBorders>
              <w:top w:val="single" w:sz="4" w:space="0" w:color="auto"/>
            </w:tcBorders>
          </w:tcPr>
          <w:p w:rsidR="002F712F" w:rsidRPr="00616D28" w:rsidRDefault="002F712F" w:rsidP="003335EE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3335EE" w:rsidRPr="002F712F" w:rsidTr="00616D28">
        <w:trPr>
          <w:trHeight w:val="482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:rsidR="003335EE" w:rsidRPr="002F712F" w:rsidRDefault="00740CBD" w:rsidP="00991AF4"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3335EE" w:rsidRPr="002F712F">
              <w:rPr>
                <w:rFonts w:ascii="黑体" w:eastAsia="黑体" w:hAnsi="黑体" w:hint="eastAsia"/>
                <w:sz w:val="24"/>
                <w:szCs w:val="24"/>
              </w:rPr>
              <w:t>-3</w:t>
            </w:r>
            <w:r w:rsidR="002F712F">
              <w:rPr>
                <w:rFonts w:ascii="黑体" w:eastAsia="黑体" w:hAnsi="黑体" w:hint="eastAsia"/>
                <w:sz w:val="24"/>
                <w:szCs w:val="24"/>
              </w:rPr>
              <w:t>考核评价方式</w:t>
            </w:r>
          </w:p>
        </w:tc>
      </w:tr>
      <w:tr w:rsidR="002F712F" w:rsidRPr="00A83AA1" w:rsidTr="00616D28">
        <w:trPr>
          <w:trHeight w:val="4455"/>
        </w:trPr>
        <w:tc>
          <w:tcPr>
            <w:tcW w:w="8613" w:type="dxa"/>
            <w:tcBorders>
              <w:top w:val="single" w:sz="4" w:space="0" w:color="auto"/>
            </w:tcBorders>
          </w:tcPr>
          <w:p w:rsidR="002F712F" w:rsidRPr="003335EE" w:rsidRDefault="002F712F" w:rsidP="003335EE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3335EE" w:rsidRPr="00A83AA1" w:rsidTr="00616D28">
        <w:trPr>
          <w:trHeight w:val="450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:rsidR="003335EE" w:rsidRPr="003335EE" w:rsidRDefault="00740CBD" w:rsidP="0048719D">
            <w:r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2</w:t>
            </w:r>
            <w:r w:rsidR="003335EE" w:rsidRPr="003335EE">
              <w:rPr>
                <w:rFonts w:ascii="黑体" w:eastAsia="黑体" w:hAnsi="黑体" w:hint="eastAsia"/>
                <w:b/>
                <w:sz w:val="24"/>
                <w:szCs w:val="24"/>
              </w:rPr>
              <w:t>-</w:t>
            </w:r>
            <w:r w:rsidR="003335EE">
              <w:rPr>
                <w:rFonts w:ascii="黑体" w:eastAsia="黑体" w:hAnsi="黑体" w:hint="eastAsia"/>
                <w:b/>
                <w:sz w:val="24"/>
                <w:szCs w:val="24"/>
              </w:rPr>
              <w:t>4</w:t>
            </w:r>
            <w:r w:rsidR="00991AF4">
              <w:rPr>
                <w:rFonts w:ascii="黑体" w:eastAsia="黑体" w:hAnsi="黑体" w:hint="eastAsia"/>
                <w:sz w:val="24"/>
                <w:szCs w:val="24"/>
              </w:rPr>
              <w:t>课程应用价值及实施效果</w:t>
            </w:r>
          </w:p>
        </w:tc>
      </w:tr>
      <w:tr w:rsidR="00991AF4" w:rsidRPr="00A83AA1" w:rsidTr="00616D28">
        <w:trPr>
          <w:trHeight w:val="12287"/>
        </w:trPr>
        <w:tc>
          <w:tcPr>
            <w:tcW w:w="8613" w:type="dxa"/>
            <w:tcBorders>
              <w:top w:val="single" w:sz="4" w:space="0" w:color="auto"/>
            </w:tcBorders>
            <w:vAlign w:val="center"/>
          </w:tcPr>
          <w:p w:rsidR="00991AF4" w:rsidRPr="003335EE" w:rsidRDefault="00991AF4" w:rsidP="002F712F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</w:tbl>
    <w:p w:rsidR="00ED5E19" w:rsidRDefault="00ED5E19" w:rsidP="009D17F5">
      <w:pPr>
        <w:rPr>
          <w:rFonts w:ascii="Times New Roman" w:hAnsi="Times New Roman"/>
          <w:b/>
          <w:bCs/>
          <w:sz w:val="28"/>
          <w:szCs w:val="28"/>
        </w:rPr>
        <w:sectPr w:rsidR="00ED5E19" w:rsidSect="00585301">
          <w:pgSz w:w="11906" w:h="16838"/>
          <w:pgMar w:top="1440" w:right="1797" w:bottom="1440" w:left="1797" w:header="851" w:footer="992" w:gutter="0"/>
          <w:pgNumType w:start="0"/>
          <w:cols w:space="425"/>
          <w:docGrid w:type="linesAndChars" w:linePitch="312"/>
        </w:sectPr>
      </w:pPr>
    </w:p>
    <w:p w:rsidR="00FF2F11" w:rsidRDefault="00FF2F11" w:rsidP="00573CCB">
      <w:pPr>
        <w:widowControl/>
        <w:jc w:val="left"/>
        <w:rPr>
          <w:rFonts w:ascii="Times New Roman" w:hAnsi="Times New Roman"/>
          <w:b/>
          <w:sz w:val="28"/>
          <w:szCs w:val="28"/>
        </w:rPr>
        <w:sectPr w:rsidR="00FF2F11" w:rsidSect="00585301">
          <w:footerReference w:type="default" r:id="rId12"/>
          <w:type w:val="continuous"/>
          <w:pgSz w:w="11906" w:h="16838"/>
          <w:pgMar w:top="1440" w:right="1797" w:bottom="1440" w:left="1797" w:header="851" w:footer="992" w:gutter="0"/>
          <w:pgNumType w:start="0"/>
          <w:cols w:space="425"/>
          <w:docGrid w:type="lines" w:linePitch="312"/>
        </w:sectPr>
      </w:pPr>
      <w:bookmarkStart w:id="1" w:name="OLE_LINK2"/>
      <w:bookmarkStart w:id="2" w:name="OLE_LINK1"/>
      <w:bookmarkEnd w:id="1"/>
      <w:bookmarkEnd w:id="2"/>
    </w:p>
    <w:p w:rsidR="00EC780E" w:rsidRPr="000F77A7" w:rsidRDefault="0048719D" w:rsidP="00585301">
      <w:pPr>
        <w:widowControl/>
        <w:spacing w:beforeLines="50" w:before="15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7347D0">
        <w:rPr>
          <w:rFonts w:ascii="Times New Roman" w:hAnsi="Times New Roman" w:hint="eastAsia"/>
          <w:b/>
          <w:sz w:val="28"/>
          <w:szCs w:val="28"/>
        </w:rPr>
        <w:t>.</w:t>
      </w:r>
      <w:r w:rsidR="007347D0">
        <w:rPr>
          <w:rFonts w:ascii="Times New Roman" w:hAnsi="Times New Roman" w:hint="eastAsia"/>
          <w:b/>
          <w:sz w:val="28"/>
          <w:szCs w:val="28"/>
        </w:rPr>
        <w:t>审批</w:t>
      </w:r>
      <w:r w:rsidR="00EC780E" w:rsidRPr="000F77A7">
        <w:rPr>
          <w:rFonts w:ascii="Times New Roman" w:hAnsi="Times New Roman"/>
          <w:b/>
          <w:sz w:val="28"/>
          <w:szCs w:val="28"/>
        </w:rPr>
        <w:t>意见</w:t>
      </w: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5"/>
      </w:tblGrid>
      <w:tr w:rsidR="00EC780E" w:rsidRPr="000F77A7" w:rsidTr="007347D0">
        <w:trPr>
          <w:trHeight w:val="522"/>
        </w:trPr>
        <w:tc>
          <w:tcPr>
            <w:tcW w:w="8805" w:type="dxa"/>
            <w:vAlign w:val="center"/>
          </w:tcPr>
          <w:p w:rsidR="00B8502C" w:rsidRPr="007347D0" w:rsidRDefault="00740CBD" w:rsidP="0048719D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="007347D0" w:rsidRPr="007347D0">
              <w:rPr>
                <w:rFonts w:ascii="黑体" w:eastAsia="黑体" w:hAnsi="黑体"/>
                <w:sz w:val="24"/>
                <w:szCs w:val="24"/>
              </w:rPr>
              <w:t xml:space="preserve">-1 </w:t>
            </w:r>
            <w:r w:rsidR="009A13A1" w:rsidRPr="007347D0">
              <w:rPr>
                <w:rFonts w:ascii="黑体" w:eastAsia="黑体" w:hAnsi="黑体"/>
                <w:sz w:val="24"/>
                <w:szCs w:val="24"/>
              </w:rPr>
              <w:t>学院</w:t>
            </w:r>
            <w:r w:rsidR="0048719D">
              <w:rPr>
                <w:rFonts w:ascii="黑体" w:eastAsia="黑体" w:hAnsi="黑体" w:hint="eastAsia"/>
                <w:sz w:val="24"/>
                <w:szCs w:val="24"/>
              </w:rPr>
              <w:t>政审及推荐</w:t>
            </w:r>
            <w:r w:rsidR="009A13A1" w:rsidRPr="007347D0">
              <w:rPr>
                <w:rFonts w:ascii="黑体" w:eastAsia="黑体" w:hAnsi="黑体"/>
                <w:sz w:val="24"/>
                <w:szCs w:val="24"/>
              </w:rPr>
              <w:t>意见</w:t>
            </w:r>
          </w:p>
        </w:tc>
      </w:tr>
      <w:tr w:rsidR="007347D0" w:rsidRPr="000F77A7" w:rsidTr="009501CE">
        <w:trPr>
          <w:trHeight w:val="2659"/>
        </w:trPr>
        <w:tc>
          <w:tcPr>
            <w:tcW w:w="8805" w:type="dxa"/>
            <w:vAlign w:val="center"/>
          </w:tcPr>
          <w:p w:rsidR="007347D0" w:rsidRDefault="007347D0" w:rsidP="007347D0">
            <w:pPr>
              <w:tabs>
                <w:tab w:val="left" w:pos="2219"/>
              </w:tabs>
              <w:suppressAutoHyphens/>
              <w:ind w:right="-69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347D0" w:rsidRDefault="007347D0" w:rsidP="007347D0">
            <w:pPr>
              <w:tabs>
                <w:tab w:val="left" w:pos="2219"/>
              </w:tabs>
              <w:suppressAutoHyphens/>
              <w:ind w:right="-69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347D0" w:rsidRPr="006123DF" w:rsidRDefault="007347D0" w:rsidP="007347D0">
            <w:pPr>
              <w:tabs>
                <w:tab w:val="left" w:pos="2219"/>
              </w:tabs>
              <w:suppressAutoHyphens/>
              <w:wordWrap w:val="0"/>
              <w:ind w:right="-69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7347D0" w:rsidRDefault="007347D0" w:rsidP="007347D0">
            <w:pPr>
              <w:tabs>
                <w:tab w:val="left" w:pos="2219"/>
              </w:tabs>
              <w:suppressAutoHyphens/>
              <w:ind w:right="-69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347D0" w:rsidRPr="006123DF" w:rsidRDefault="007347D0" w:rsidP="007347D0">
            <w:pPr>
              <w:tabs>
                <w:tab w:val="left" w:pos="2219"/>
              </w:tabs>
              <w:suppressAutoHyphens/>
              <w:ind w:right="268" w:firstLineChars="1700" w:firstLine="4080"/>
              <w:rPr>
                <w:rFonts w:ascii="Times New Roman" w:hAnsi="Times New Roman"/>
                <w:sz w:val="24"/>
                <w:szCs w:val="24"/>
              </w:rPr>
            </w:pPr>
            <w:r w:rsidRPr="006123DF">
              <w:rPr>
                <w:rFonts w:ascii="Times New Roman" w:hAnsi="Times New Roman" w:hint="eastAsia"/>
                <w:sz w:val="24"/>
                <w:szCs w:val="24"/>
              </w:rPr>
              <w:t>负责人</w:t>
            </w:r>
            <w:r w:rsidRPr="006123DF">
              <w:rPr>
                <w:rFonts w:ascii="Times New Roman" w:hAnsi="Times New Roman"/>
                <w:sz w:val="24"/>
                <w:szCs w:val="24"/>
              </w:rPr>
              <w:t>签字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盖章）</w:t>
            </w:r>
            <w:r w:rsidRPr="006123DF">
              <w:rPr>
                <w:rFonts w:ascii="Times New Roman" w:hAnsi="Times New Roman"/>
                <w:sz w:val="24"/>
                <w:szCs w:val="24"/>
              </w:rPr>
              <w:t>：</w:t>
            </w:r>
            <w:r w:rsidRPr="00612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7D0" w:rsidRDefault="007347D0" w:rsidP="007347D0">
            <w:pPr>
              <w:tabs>
                <w:tab w:val="left" w:pos="2219"/>
              </w:tabs>
              <w:suppressAutoHyphens/>
              <w:ind w:right="-6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3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7347D0" w:rsidRPr="006123DF" w:rsidRDefault="007347D0" w:rsidP="007347D0">
            <w:pPr>
              <w:tabs>
                <w:tab w:val="left" w:pos="2219"/>
              </w:tabs>
              <w:suppressAutoHyphens/>
              <w:ind w:right="268" w:firstLineChars="2400" w:firstLine="5760"/>
              <w:rPr>
                <w:rFonts w:ascii="Times New Roman" w:hAnsi="Times New Roman"/>
                <w:sz w:val="24"/>
                <w:szCs w:val="24"/>
              </w:rPr>
            </w:pPr>
            <w:r w:rsidRPr="006123DF">
              <w:rPr>
                <w:rFonts w:ascii="Times New Roman" w:hAnsi="Times New Roman"/>
                <w:sz w:val="24"/>
                <w:szCs w:val="24"/>
              </w:rPr>
              <w:t>年</w:t>
            </w:r>
            <w:r w:rsidRPr="006123D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123DF">
              <w:rPr>
                <w:rFonts w:ascii="Times New Roman" w:hAnsi="Times New Roman"/>
                <w:sz w:val="24"/>
                <w:szCs w:val="24"/>
              </w:rPr>
              <w:t>月</w:t>
            </w:r>
            <w:r w:rsidRPr="006123D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123DF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7347D0" w:rsidRPr="000F77A7" w:rsidTr="007347D0">
        <w:trPr>
          <w:trHeight w:val="630"/>
        </w:trPr>
        <w:tc>
          <w:tcPr>
            <w:tcW w:w="8805" w:type="dxa"/>
            <w:vAlign w:val="center"/>
          </w:tcPr>
          <w:p w:rsidR="007347D0" w:rsidRPr="006123DF" w:rsidRDefault="00740CBD" w:rsidP="009501CE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="009501CE" w:rsidRPr="007347D0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="009501CE">
              <w:rPr>
                <w:rFonts w:ascii="黑体" w:eastAsia="黑体" w:hAnsi="黑体"/>
                <w:sz w:val="24"/>
                <w:szCs w:val="24"/>
              </w:rPr>
              <w:t>2</w:t>
            </w:r>
            <w:r w:rsidR="009501CE" w:rsidRPr="007347D0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="009501CE">
              <w:rPr>
                <w:rFonts w:ascii="黑体" w:eastAsia="黑体" w:hAnsi="黑体" w:hint="eastAsia"/>
                <w:sz w:val="24"/>
                <w:szCs w:val="24"/>
              </w:rPr>
              <w:t>专家评审意见</w:t>
            </w:r>
          </w:p>
        </w:tc>
      </w:tr>
      <w:tr w:rsidR="007347D0" w:rsidRPr="000F77A7" w:rsidTr="009501CE">
        <w:trPr>
          <w:trHeight w:val="3443"/>
        </w:trPr>
        <w:tc>
          <w:tcPr>
            <w:tcW w:w="8805" w:type="dxa"/>
          </w:tcPr>
          <w:p w:rsidR="007347D0" w:rsidRDefault="007347D0" w:rsidP="007347D0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7347D0" w:rsidRDefault="007347D0" w:rsidP="007347D0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7347D0" w:rsidRDefault="007347D0" w:rsidP="007347D0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7347D0" w:rsidRDefault="007347D0" w:rsidP="007347D0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7347D0" w:rsidRPr="00585301" w:rsidRDefault="007347D0" w:rsidP="007347D0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7347D0" w:rsidRDefault="007347D0" w:rsidP="007347D0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7347D0" w:rsidRPr="006123DF" w:rsidRDefault="007347D0" w:rsidP="007347D0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9501CE">
              <w:rPr>
                <w:rFonts w:ascii="Times New Roman" w:hAnsi="Times New Roman"/>
                <w:sz w:val="24"/>
                <w:szCs w:val="24"/>
              </w:rPr>
              <w:t>签字</w:t>
            </w:r>
            <w:r w:rsidR="009501CE"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  <w:p w:rsidR="007347D0" w:rsidRDefault="007347D0" w:rsidP="007347D0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 w:rsidRPr="006123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7347D0" w:rsidRDefault="007347D0" w:rsidP="007347D0">
            <w:pPr>
              <w:tabs>
                <w:tab w:val="left" w:pos="2219"/>
              </w:tabs>
              <w:suppressAutoHyphens/>
              <w:ind w:right="-692" w:firstLineChars="2100" w:firstLine="5040"/>
              <w:rPr>
                <w:rFonts w:ascii="Times New Roman" w:hAnsi="Times New Roman"/>
                <w:sz w:val="24"/>
                <w:szCs w:val="24"/>
              </w:rPr>
            </w:pPr>
            <w:r w:rsidRPr="006123DF">
              <w:rPr>
                <w:rFonts w:ascii="Times New Roman" w:hAnsi="Times New Roman"/>
                <w:sz w:val="24"/>
                <w:szCs w:val="24"/>
              </w:rPr>
              <w:t>年</w:t>
            </w:r>
            <w:r w:rsidRPr="006123D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123DF">
              <w:rPr>
                <w:rFonts w:ascii="Times New Roman" w:hAnsi="Times New Roman"/>
                <w:sz w:val="24"/>
                <w:szCs w:val="24"/>
              </w:rPr>
              <w:t>月</w:t>
            </w:r>
            <w:r w:rsidRPr="006123D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123DF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9501CE" w:rsidRPr="000F77A7" w:rsidTr="009501CE">
        <w:trPr>
          <w:trHeight w:val="634"/>
        </w:trPr>
        <w:tc>
          <w:tcPr>
            <w:tcW w:w="8805" w:type="dxa"/>
            <w:vAlign w:val="center"/>
          </w:tcPr>
          <w:p w:rsidR="009501CE" w:rsidRDefault="00740CBD" w:rsidP="009501CE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="009501CE" w:rsidRPr="009501CE">
              <w:rPr>
                <w:rFonts w:ascii="黑体" w:eastAsia="黑体" w:hAnsi="黑体" w:hint="eastAsia"/>
                <w:sz w:val="24"/>
                <w:szCs w:val="24"/>
              </w:rPr>
              <w:t>-3 学校审批意见</w:t>
            </w:r>
          </w:p>
        </w:tc>
      </w:tr>
      <w:tr w:rsidR="009501CE" w:rsidRPr="000F77A7" w:rsidTr="009501CE">
        <w:trPr>
          <w:trHeight w:val="4102"/>
        </w:trPr>
        <w:tc>
          <w:tcPr>
            <w:tcW w:w="8805" w:type="dxa"/>
          </w:tcPr>
          <w:p w:rsidR="009501CE" w:rsidRDefault="009501CE" w:rsidP="007347D0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9501CE" w:rsidRDefault="009501CE" w:rsidP="007347D0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9501CE" w:rsidRDefault="009501CE" w:rsidP="007347D0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9501CE" w:rsidRDefault="009501CE" w:rsidP="007347D0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9501CE" w:rsidRDefault="009501CE" w:rsidP="007347D0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9501CE" w:rsidRDefault="009501CE" w:rsidP="007347D0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9501CE" w:rsidRDefault="009501CE" w:rsidP="007347D0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9501CE" w:rsidRDefault="009501CE" w:rsidP="009501CE">
            <w:pPr>
              <w:tabs>
                <w:tab w:val="left" w:pos="2219"/>
              </w:tabs>
              <w:suppressAutoHyphens/>
              <w:ind w:right="7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签字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公章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:rsidR="009501CE" w:rsidRDefault="009501CE" w:rsidP="009501CE">
            <w:pPr>
              <w:tabs>
                <w:tab w:val="left" w:pos="2219"/>
              </w:tabs>
              <w:suppressAutoHyphens/>
              <w:ind w:right="74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01CE" w:rsidRDefault="009501CE" w:rsidP="009501CE">
            <w:pPr>
              <w:tabs>
                <w:tab w:val="left" w:pos="2219"/>
              </w:tabs>
              <w:suppressAutoHyphens/>
              <w:ind w:right="7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3DF">
              <w:rPr>
                <w:rFonts w:ascii="Times New Roman" w:hAnsi="Times New Roman"/>
                <w:sz w:val="24"/>
                <w:szCs w:val="24"/>
              </w:rPr>
              <w:t>年</w:t>
            </w:r>
            <w:r w:rsidRPr="006123D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123DF">
              <w:rPr>
                <w:rFonts w:ascii="Times New Roman" w:hAnsi="Times New Roman"/>
                <w:sz w:val="24"/>
                <w:szCs w:val="24"/>
              </w:rPr>
              <w:t>月</w:t>
            </w:r>
            <w:r w:rsidRPr="006123D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123DF">
              <w:rPr>
                <w:rFonts w:ascii="Times New Roman" w:hAnsi="Times New Roman"/>
                <w:sz w:val="24"/>
                <w:szCs w:val="24"/>
              </w:rPr>
              <w:t>日</w:t>
            </w:r>
          </w:p>
          <w:p w:rsidR="009501CE" w:rsidRDefault="009501CE" w:rsidP="009501CE">
            <w:pPr>
              <w:tabs>
                <w:tab w:val="left" w:pos="2219"/>
              </w:tabs>
              <w:suppressAutoHyphens/>
              <w:ind w:right="-69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公章</w:t>
            </w:r>
          </w:p>
        </w:tc>
      </w:tr>
    </w:tbl>
    <w:p w:rsidR="00EC780E" w:rsidRPr="000F77A7" w:rsidRDefault="00EC780E" w:rsidP="00573CCB">
      <w:pPr>
        <w:rPr>
          <w:rFonts w:ascii="Times New Roman" w:hAnsi="Times New Roman"/>
        </w:rPr>
      </w:pPr>
    </w:p>
    <w:p w:rsidR="00EC780E" w:rsidRPr="000F77A7" w:rsidRDefault="00EC780E" w:rsidP="00573CCB">
      <w:pPr>
        <w:rPr>
          <w:rFonts w:ascii="Times New Roman" w:hAnsi="Times New Roman"/>
          <w:sz w:val="2"/>
        </w:rPr>
      </w:pPr>
    </w:p>
    <w:sectPr w:rsidR="00EC780E" w:rsidRPr="000F77A7" w:rsidSect="00585301">
      <w:footerReference w:type="default" r:id="rId13"/>
      <w:type w:val="continuous"/>
      <w:pgSz w:w="11906" w:h="16838"/>
      <w:pgMar w:top="1440" w:right="1797" w:bottom="1440" w:left="1797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C8" w:rsidRDefault="00C80AC8" w:rsidP="00C72999">
      <w:r>
        <w:separator/>
      </w:r>
    </w:p>
  </w:endnote>
  <w:endnote w:type="continuationSeparator" w:id="0">
    <w:p w:rsidR="00C80AC8" w:rsidRDefault="00C80AC8" w:rsidP="00C7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C3" w:rsidRDefault="002D6DC3" w:rsidP="00295B9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6DC3" w:rsidRDefault="002D6D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C3" w:rsidRDefault="002D6DC3">
    <w:pPr>
      <w:pStyle w:val="a8"/>
      <w:jc w:val="center"/>
    </w:pPr>
  </w:p>
  <w:p w:rsidR="002D6DC3" w:rsidRDefault="002D6DC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C3" w:rsidRDefault="002D6DC3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53" w:rsidRDefault="00557353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11" w:rsidRDefault="00FF2F11">
    <w:pPr>
      <w:pStyle w:val="a8"/>
      <w:jc w:val="center"/>
      <w:rPr>
        <w:lang w:eastAsia="zh-CN"/>
      </w:rPr>
    </w:pPr>
    <w:r>
      <w:rPr>
        <w:rFonts w:hint="eastAsia"/>
        <w:lang w:eastAsia="zh-CN"/>
      </w:rPr>
      <w:t>4</w:t>
    </w:r>
  </w:p>
  <w:p w:rsidR="00FF2F11" w:rsidRDefault="00FF2F11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A2" w:rsidRDefault="00363CA2" w:rsidP="007347D0">
    <w:pPr>
      <w:pStyle w:val="a8"/>
      <w:rPr>
        <w:lang w:eastAsia="zh-CN"/>
      </w:rPr>
    </w:pPr>
  </w:p>
  <w:p w:rsidR="00363CA2" w:rsidRDefault="00363C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C8" w:rsidRDefault="00C80AC8" w:rsidP="00C72999">
      <w:r>
        <w:separator/>
      </w:r>
    </w:p>
  </w:footnote>
  <w:footnote w:type="continuationSeparator" w:id="0">
    <w:p w:rsidR="00C80AC8" w:rsidRDefault="00C80AC8" w:rsidP="00C7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F18"/>
    <w:multiLevelType w:val="hybridMultilevel"/>
    <w:tmpl w:val="7122C982"/>
    <w:lvl w:ilvl="0" w:tplc="3BA23E9C">
      <w:start w:val="1"/>
      <w:numFmt w:val="upperLetter"/>
      <w:lvlText w:val="%1、"/>
      <w:lvlJc w:val="left"/>
      <w:pPr>
        <w:ind w:left="75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  <w:rPr>
        <w:rFonts w:cs="Times New Roman"/>
      </w:rPr>
    </w:lvl>
  </w:abstractNum>
  <w:abstractNum w:abstractNumId="1" w15:restartNumberingAfterBreak="0">
    <w:nsid w:val="740F39B5"/>
    <w:multiLevelType w:val="hybridMultilevel"/>
    <w:tmpl w:val="943E9D60"/>
    <w:lvl w:ilvl="0" w:tplc="A552D7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F"/>
    <w:rsid w:val="0000569B"/>
    <w:rsid w:val="000056BE"/>
    <w:rsid w:val="000115FD"/>
    <w:rsid w:val="00013D18"/>
    <w:rsid w:val="00016D6C"/>
    <w:rsid w:val="00017B44"/>
    <w:rsid w:val="00027676"/>
    <w:rsid w:val="00032C08"/>
    <w:rsid w:val="00041366"/>
    <w:rsid w:val="0004292E"/>
    <w:rsid w:val="00043589"/>
    <w:rsid w:val="0004597A"/>
    <w:rsid w:val="000470F4"/>
    <w:rsid w:val="000565AF"/>
    <w:rsid w:val="0006263B"/>
    <w:rsid w:val="00066E29"/>
    <w:rsid w:val="00071913"/>
    <w:rsid w:val="0008252F"/>
    <w:rsid w:val="0008795E"/>
    <w:rsid w:val="0009087B"/>
    <w:rsid w:val="00091678"/>
    <w:rsid w:val="000921C1"/>
    <w:rsid w:val="00095AC7"/>
    <w:rsid w:val="00095E9F"/>
    <w:rsid w:val="000A31D9"/>
    <w:rsid w:val="000A58FF"/>
    <w:rsid w:val="000B136A"/>
    <w:rsid w:val="000C0724"/>
    <w:rsid w:val="000D10D6"/>
    <w:rsid w:val="000E0897"/>
    <w:rsid w:val="000E197C"/>
    <w:rsid w:val="000E229E"/>
    <w:rsid w:val="000F3209"/>
    <w:rsid w:val="000F7262"/>
    <w:rsid w:val="000F77A7"/>
    <w:rsid w:val="001319AA"/>
    <w:rsid w:val="00136A6C"/>
    <w:rsid w:val="00136E72"/>
    <w:rsid w:val="001559E4"/>
    <w:rsid w:val="00164896"/>
    <w:rsid w:val="00180A5B"/>
    <w:rsid w:val="00180F3F"/>
    <w:rsid w:val="001842F0"/>
    <w:rsid w:val="0019663E"/>
    <w:rsid w:val="001A34D9"/>
    <w:rsid w:val="001B73D9"/>
    <w:rsid w:val="001D1B54"/>
    <w:rsid w:val="001D25FD"/>
    <w:rsid w:val="001E3A5D"/>
    <w:rsid w:val="00202E6F"/>
    <w:rsid w:val="00203660"/>
    <w:rsid w:val="00204FB7"/>
    <w:rsid w:val="00211236"/>
    <w:rsid w:val="00223001"/>
    <w:rsid w:val="002303A2"/>
    <w:rsid w:val="002326FA"/>
    <w:rsid w:val="0024100C"/>
    <w:rsid w:val="002448F5"/>
    <w:rsid w:val="00244E5D"/>
    <w:rsid w:val="00262E89"/>
    <w:rsid w:val="002648CF"/>
    <w:rsid w:val="00273B56"/>
    <w:rsid w:val="00274613"/>
    <w:rsid w:val="002769CD"/>
    <w:rsid w:val="00287D42"/>
    <w:rsid w:val="00292FAD"/>
    <w:rsid w:val="00295B94"/>
    <w:rsid w:val="002A0DBE"/>
    <w:rsid w:val="002A544D"/>
    <w:rsid w:val="002A6777"/>
    <w:rsid w:val="002B42BE"/>
    <w:rsid w:val="002C7685"/>
    <w:rsid w:val="002C7C9A"/>
    <w:rsid w:val="002D54D5"/>
    <w:rsid w:val="002D6DC3"/>
    <w:rsid w:val="002F712F"/>
    <w:rsid w:val="0030736C"/>
    <w:rsid w:val="00310AA5"/>
    <w:rsid w:val="00316423"/>
    <w:rsid w:val="0032544A"/>
    <w:rsid w:val="00327338"/>
    <w:rsid w:val="00331716"/>
    <w:rsid w:val="00332F8D"/>
    <w:rsid w:val="003335EE"/>
    <w:rsid w:val="00340FD9"/>
    <w:rsid w:val="0034149F"/>
    <w:rsid w:val="0034474D"/>
    <w:rsid w:val="003520B8"/>
    <w:rsid w:val="0035536A"/>
    <w:rsid w:val="00361B77"/>
    <w:rsid w:val="00363CA2"/>
    <w:rsid w:val="0036735A"/>
    <w:rsid w:val="00374640"/>
    <w:rsid w:val="00376F48"/>
    <w:rsid w:val="00383C43"/>
    <w:rsid w:val="00387EA6"/>
    <w:rsid w:val="00394631"/>
    <w:rsid w:val="00397D49"/>
    <w:rsid w:val="003A102F"/>
    <w:rsid w:val="003A19C4"/>
    <w:rsid w:val="003A1DB6"/>
    <w:rsid w:val="003A247D"/>
    <w:rsid w:val="003A278E"/>
    <w:rsid w:val="003A7E7C"/>
    <w:rsid w:val="003B0A86"/>
    <w:rsid w:val="003B36A6"/>
    <w:rsid w:val="003B5BDD"/>
    <w:rsid w:val="003B6EB9"/>
    <w:rsid w:val="003C0139"/>
    <w:rsid w:val="003C1C18"/>
    <w:rsid w:val="003C6102"/>
    <w:rsid w:val="003D1C8F"/>
    <w:rsid w:val="003D1CBF"/>
    <w:rsid w:val="003D40D8"/>
    <w:rsid w:val="003E3A8A"/>
    <w:rsid w:val="003E4765"/>
    <w:rsid w:val="003E5EDC"/>
    <w:rsid w:val="003E7733"/>
    <w:rsid w:val="003F228F"/>
    <w:rsid w:val="003F273F"/>
    <w:rsid w:val="003F6294"/>
    <w:rsid w:val="003F7D0A"/>
    <w:rsid w:val="00401B7F"/>
    <w:rsid w:val="00402B39"/>
    <w:rsid w:val="00403175"/>
    <w:rsid w:val="0041256B"/>
    <w:rsid w:val="00423CCE"/>
    <w:rsid w:val="00426D05"/>
    <w:rsid w:val="004339C8"/>
    <w:rsid w:val="00437A4B"/>
    <w:rsid w:val="00440C2E"/>
    <w:rsid w:val="00450496"/>
    <w:rsid w:val="0046338E"/>
    <w:rsid w:val="00467A34"/>
    <w:rsid w:val="00474EF8"/>
    <w:rsid w:val="00476C76"/>
    <w:rsid w:val="00480B1D"/>
    <w:rsid w:val="00484BDA"/>
    <w:rsid w:val="004869CB"/>
    <w:rsid w:val="0048719D"/>
    <w:rsid w:val="00487744"/>
    <w:rsid w:val="0049791D"/>
    <w:rsid w:val="004A3410"/>
    <w:rsid w:val="004A3B93"/>
    <w:rsid w:val="004A516D"/>
    <w:rsid w:val="004B3F15"/>
    <w:rsid w:val="004C16D6"/>
    <w:rsid w:val="004C370D"/>
    <w:rsid w:val="004C5170"/>
    <w:rsid w:val="004C679D"/>
    <w:rsid w:val="004C7671"/>
    <w:rsid w:val="004D1A94"/>
    <w:rsid w:val="004E0B6B"/>
    <w:rsid w:val="0050095D"/>
    <w:rsid w:val="005032DB"/>
    <w:rsid w:val="00506BC6"/>
    <w:rsid w:val="00512A6F"/>
    <w:rsid w:val="005227DF"/>
    <w:rsid w:val="00522A84"/>
    <w:rsid w:val="00524B2F"/>
    <w:rsid w:val="00533B8E"/>
    <w:rsid w:val="005349C9"/>
    <w:rsid w:val="005473DD"/>
    <w:rsid w:val="005534E5"/>
    <w:rsid w:val="00557353"/>
    <w:rsid w:val="005718C5"/>
    <w:rsid w:val="00573CCB"/>
    <w:rsid w:val="00585301"/>
    <w:rsid w:val="005867CB"/>
    <w:rsid w:val="00587F50"/>
    <w:rsid w:val="00594BEE"/>
    <w:rsid w:val="005B30B0"/>
    <w:rsid w:val="005B38BD"/>
    <w:rsid w:val="005B63BB"/>
    <w:rsid w:val="005C202C"/>
    <w:rsid w:val="005C43BB"/>
    <w:rsid w:val="005C779D"/>
    <w:rsid w:val="005D774F"/>
    <w:rsid w:val="005E290A"/>
    <w:rsid w:val="00606C74"/>
    <w:rsid w:val="00610197"/>
    <w:rsid w:val="006123DF"/>
    <w:rsid w:val="0061495C"/>
    <w:rsid w:val="00616417"/>
    <w:rsid w:val="00616D28"/>
    <w:rsid w:val="006217B6"/>
    <w:rsid w:val="00623E48"/>
    <w:rsid w:val="00626972"/>
    <w:rsid w:val="006362B9"/>
    <w:rsid w:val="00636412"/>
    <w:rsid w:val="006578E7"/>
    <w:rsid w:val="006636FD"/>
    <w:rsid w:val="006647B4"/>
    <w:rsid w:val="006728AA"/>
    <w:rsid w:val="00673F8F"/>
    <w:rsid w:val="006851D6"/>
    <w:rsid w:val="00685440"/>
    <w:rsid w:val="00685D0D"/>
    <w:rsid w:val="006877CB"/>
    <w:rsid w:val="006935AB"/>
    <w:rsid w:val="006A09AD"/>
    <w:rsid w:val="006A231E"/>
    <w:rsid w:val="006B04A1"/>
    <w:rsid w:val="006B2C04"/>
    <w:rsid w:val="006B4113"/>
    <w:rsid w:val="006E5B45"/>
    <w:rsid w:val="006E6BD5"/>
    <w:rsid w:val="006E6C13"/>
    <w:rsid w:val="006F0D7A"/>
    <w:rsid w:val="00702206"/>
    <w:rsid w:val="007036D3"/>
    <w:rsid w:val="00704BCE"/>
    <w:rsid w:val="00704C0A"/>
    <w:rsid w:val="007075A0"/>
    <w:rsid w:val="0070787A"/>
    <w:rsid w:val="007149D8"/>
    <w:rsid w:val="007319CF"/>
    <w:rsid w:val="007347D0"/>
    <w:rsid w:val="00740CBD"/>
    <w:rsid w:val="00763277"/>
    <w:rsid w:val="0077245F"/>
    <w:rsid w:val="0077623D"/>
    <w:rsid w:val="00776251"/>
    <w:rsid w:val="00784782"/>
    <w:rsid w:val="00785D83"/>
    <w:rsid w:val="007A0476"/>
    <w:rsid w:val="007B5EC8"/>
    <w:rsid w:val="007C3F05"/>
    <w:rsid w:val="007C6C2D"/>
    <w:rsid w:val="007D3E38"/>
    <w:rsid w:val="007E21F4"/>
    <w:rsid w:val="007E255B"/>
    <w:rsid w:val="007E392B"/>
    <w:rsid w:val="007E45AD"/>
    <w:rsid w:val="007E6858"/>
    <w:rsid w:val="00800C96"/>
    <w:rsid w:val="00801FD8"/>
    <w:rsid w:val="00804C2A"/>
    <w:rsid w:val="0081328F"/>
    <w:rsid w:val="00816D6F"/>
    <w:rsid w:val="00820C5E"/>
    <w:rsid w:val="00834F53"/>
    <w:rsid w:val="00836A1E"/>
    <w:rsid w:val="00847866"/>
    <w:rsid w:val="008546A3"/>
    <w:rsid w:val="0086580A"/>
    <w:rsid w:val="00884174"/>
    <w:rsid w:val="008A0138"/>
    <w:rsid w:val="008B5608"/>
    <w:rsid w:val="008B7207"/>
    <w:rsid w:val="008D5472"/>
    <w:rsid w:val="008D649F"/>
    <w:rsid w:val="008F5848"/>
    <w:rsid w:val="009016A0"/>
    <w:rsid w:val="00902D97"/>
    <w:rsid w:val="0091181E"/>
    <w:rsid w:val="00920C7D"/>
    <w:rsid w:val="00921BBB"/>
    <w:rsid w:val="009411C9"/>
    <w:rsid w:val="009501CE"/>
    <w:rsid w:val="0095337E"/>
    <w:rsid w:val="00953D28"/>
    <w:rsid w:val="00953F89"/>
    <w:rsid w:val="0097134C"/>
    <w:rsid w:val="0097446D"/>
    <w:rsid w:val="00974FB5"/>
    <w:rsid w:val="00976B77"/>
    <w:rsid w:val="00980A0A"/>
    <w:rsid w:val="00983529"/>
    <w:rsid w:val="00986445"/>
    <w:rsid w:val="009912DC"/>
    <w:rsid w:val="00991AF4"/>
    <w:rsid w:val="009A13A1"/>
    <w:rsid w:val="009A2C1C"/>
    <w:rsid w:val="009A3C9C"/>
    <w:rsid w:val="009A4FD3"/>
    <w:rsid w:val="009A527A"/>
    <w:rsid w:val="009B2E41"/>
    <w:rsid w:val="009B59D5"/>
    <w:rsid w:val="009C4E4F"/>
    <w:rsid w:val="009C6AA3"/>
    <w:rsid w:val="009D17F5"/>
    <w:rsid w:val="009D2E92"/>
    <w:rsid w:val="009E0A2E"/>
    <w:rsid w:val="009F39AA"/>
    <w:rsid w:val="009F4BCD"/>
    <w:rsid w:val="00A06CB8"/>
    <w:rsid w:val="00A104D0"/>
    <w:rsid w:val="00A11D28"/>
    <w:rsid w:val="00A15DA8"/>
    <w:rsid w:val="00A16361"/>
    <w:rsid w:val="00A309EB"/>
    <w:rsid w:val="00A32B92"/>
    <w:rsid w:val="00A36733"/>
    <w:rsid w:val="00A51264"/>
    <w:rsid w:val="00A62E1B"/>
    <w:rsid w:val="00A761B8"/>
    <w:rsid w:val="00A76432"/>
    <w:rsid w:val="00A933C0"/>
    <w:rsid w:val="00A94C37"/>
    <w:rsid w:val="00AB4905"/>
    <w:rsid w:val="00AB570C"/>
    <w:rsid w:val="00AC281F"/>
    <w:rsid w:val="00AC34AA"/>
    <w:rsid w:val="00AD0C3B"/>
    <w:rsid w:val="00AD32CD"/>
    <w:rsid w:val="00AD3949"/>
    <w:rsid w:val="00AE58DA"/>
    <w:rsid w:val="00AF4449"/>
    <w:rsid w:val="00B0265F"/>
    <w:rsid w:val="00B03665"/>
    <w:rsid w:val="00B03B5A"/>
    <w:rsid w:val="00B32821"/>
    <w:rsid w:val="00B55D45"/>
    <w:rsid w:val="00B65A0C"/>
    <w:rsid w:val="00B71315"/>
    <w:rsid w:val="00B80BD4"/>
    <w:rsid w:val="00B8502C"/>
    <w:rsid w:val="00B86462"/>
    <w:rsid w:val="00BA6401"/>
    <w:rsid w:val="00BB1D09"/>
    <w:rsid w:val="00BC0A9C"/>
    <w:rsid w:val="00BC0D1D"/>
    <w:rsid w:val="00BC4625"/>
    <w:rsid w:val="00BC5638"/>
    <w:rsid w:val="00BD39C3"/>
    <w:rsid w:val="00BE2B43"/>
    <w:rsid w:val="00BE6063"/>
    <w:rsid w:val="00BF12A0"/>
    <w:rsid w:val="00BF5367"/>
    <w:rsid w:val="00BF7D15"/>
    <w:rsid w:val="00BF7E01"/>
    <w:rsid w:val="00C049F8"/>
    <w:rsid w:val="00C06227"/>
    <w:rsid w:val="00C13170"/>
    <w:rsid w:val="00C16B69"/>
    <w:rsid w:val="00C21BD9"/>
    <w:rsid w:val="00C25AF6"/>
    <w:rsid w:val="00C307FF"/>
    <w:rsid w:val="00C47CBC"/>
    <w:rsid w:val="00C627DF"/>
    <w:rsid w:val="00C62B3B"/>
    <w:rsid w:val="00C677ED"/>
    <w:rsid w:val="00C70EE1"/>
    <w:rsid w:val="00C72999"/>
    <w:rsid w:val="00C80896"/>
    <w:rsid w:val="00C80AC8"/>
    <w:rsid w:val="00C829D5"/>
    <w:rsid w:val="00C8640F"/>
    <w:rsid w:val="00C935BF"/>
    <w:rsid w:val="00C9555A"/>
    <w:rsid w:val="00CA0F01"/>
    <w:rsid w:val="00CB0AC7"/>
    <w:rsid w:val="00CC47E5"/>
    <w:rsid w:val="00CC52D1"/>
    <w:rsid w:val="00CC5FBA"/>
    <w:rsid w:val="00CD28A0"/>
    <w:rsid w:val="00CE41B5"/>
    <w:rsid w:val="00CF6006"/>
    <w:rsid w:val="00D0099B"/>
    <w:rsid w:val="00D00B17"/>
    <w:rsid w:val="00D066D6"/>
    <w:rsid w:val="00D07971"/>
    <w:rsid w:val="00D225DE"/>
    <w:rsid w:val="00D24416"/>
    <w:rsid w:val="00D3393E"/>
    <w:rsid w:val="00D4061E"/>
    <w:rsid w:val="00D45812"/>
    <w:rsid w:val="00D5740E"/>
    <w:rsid w:val="00D645F9"/>
    <w:rsid w:val="00D71161"/>
    <w:rsid w:val="00D72E36"/>
    <w:rsid w:val="00D80F00"/>
    <w:rsid w:val="00D84DAD"/>
    <w:rsid w:val="00D85A5F"/>
    <w:rsid w:val="00D957AB"/>
    <w:rsid w:val="00DB0B47"/>
    <w:rsid w:val="00DB1867"/>
    <w:rsid w:val="00DC023C"/>
    <w:rsid w:val="00DC1B44"/>
    <w:rsid w:val="00DC5AC1"/>
    <w:rsid w:val="00DD1421"/>
    <w:rsid w:val="00DD6816"/>
    <w:rsid w:val="00DE6B7D"/>
    <w:rsid w:val="00DF04C9"/>
    <w:rsid w:val="00DF6C0C"/>
    <w:rsid w:val="00DF6F23"/>
    <w:rsid w:val="00E04677"/>
    <w:rsid w:val="00E05EC5"/>
    <w:rsid w:val="00E1104E"/>
    <w:rsid w:val="00E1474D"/>
    <w:rsid w:val="00E159EC"/>
    <w:rsid w:val="00E16415"/>
    <w:rsid w:val="00E3358F"/>
    <w:rsid w:val="00E33AEB"/>
    <w:rsid w:val="00E64880"/>
    <w:rsid w:val="00E70F71"/>
    <w:rsid w:val="00E73A4C"/>
    <w:rsid w:val="00E82EE5"/>
    <w:rsid w:val="00E85243"/>
    <w:rsid w:val="00E93100"/>
    <w:rsid w:val="00E95270"/>
    <w:rsid w:val="00E96022"/>
    <w:rsid w:val="00EA71D7"/>
    <w:rsid w:val="00EB4777"/>
    <w:rsid w:val="00EB6074"/>
    <w:rsid w:val="00EC3053"/>
    <w:rsid w:val="00EC6518"/>
    <w:rsid w:val="00EC780E"/>
    <w:rsid w:val="00ED0ADC"/>
    <w:rsid w:val="00ED5E19"/>
    <w:rsid w:val="00ED60BC"/>
    <w:rsid w:val="00EE2A62"/>
    <w:rsid w:val="00EE4A95"/>
    <w:rsid w:val="00EF378C"/>
    <w:rsid w:val="00EF3C38"/>
    <w:rsid w:val="00EF5CEB"/>
    <w:rsid w:val="00F024BC"/>
    <w:rsid w:val="00F1023B"/>
    <w:rsid w:val="00F10BEE"/>
    <w:rsid w:val="00F21183"/>
    <w:rsid w:val="00F23294"/>
    <w:rsid w:val="00F24E18"/>
    <w:rsid w:val="00F25185"/>
    <w:rsid w:val="00F3494B"/>
    <w:rsid w:val="00F44BD8"/>
    <w:rsid w:val="00F45289"/>
    <w:rsid w:val="00F56191"/>
    <w:rsid w:val="00F5703C"/>
    <w:rsid w:val="00F66E61"/>
    <w:rsid w:val="00F81604"/>
    <w:rsid w:val="00F841C2"/>
    <w:rsid w:val="00F94EC9"/>
    <w:rsid w:val="00FB77FC"/>
    <w:rsid w:val="00FC5AC9"/>
    <w:rsid w:val="00FE17FE"/>
    <w:rsid w:val="00FE69CA"/>
    <w:rsid w:val="00FE7AF1"/>
    <w:rsid w:val="00FF2B21"/>
    <w:rsid w:val="00FF2F11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987BA"/>
  <w15:chartTrackingRefBased/>
  <w15:docId w15:val="{AEB5A5EC-311F-4D9B-B895-9E44ADD3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9"/>
    <w:qFormat/>
    <w:rsid w:val="006636FD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6636F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D85A5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0565AF"/>
    <w:pPr>
      <w:ind w:firstLineChars="200" w:firstLine="420"/>
    </w:pPr>
  </w:style>
  <w:style w:type="paragraph" w:styleId="a5">
    <w:name w:val="Normal (Web)"/>
    <w:aliases w:val="普通 (Web)"/>
    <w:basedOn w:val="a"/>
    <w:uiPriority w:val="99"/>
    <w:semiHidden/>
    <w:rsid w:val="00D72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C72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semiHidden/>
    <w:locked/>
    <w:rsid w:val="00C72999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C729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locked/>
    <w:rsid w:val="00C72999"/>
    <w:rPr>
      <w:rFonts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C72999"/>
    <w:rPr>
      <w:kern w:val="0"/>
      <w:sz w:val="18"/>
      <w:szCs w:val="18"/>
      <w:lang w:val="x-none" w:eastAsia="x-none"/>
    </w:rPr>
  </w:style>
  <w:style w:type="character" w:customStyle="1" w:styleId="ab">
    <w:name w:val="批注框文本 字符"/>
    <w:link w:val="aa"/>
    <w:uiPriority w:val="99"/>
    <w:semiHidden/>
    <w:locked/>
    <w:rsid w:val="00C72999"/>
    <w:rPr>
      <w:rFonts w:cs="Times New Roman"/>
      <w:sz w:val="18"/>
      <w:szCs w:val="18"/>
    </w:rPr>
  </w:style>
  <w:style w:type="character" w:styleId="ac">
    <w:name w:val="page number"/>
    <w:uiPriority w:val="99"/>
    <w:rsid w:val="009F39AA"/>
    <w:rPr>
      <w:rFonts w:cs="Times New Roman"/>
    </w:rPr>
  </w:style>
  <w:style w:type="paragraph" w:styleId="ad">
    <w:name w:val="Date"/>
    <w:basedOn w:val="a"/>
    <w:next w:val="a"/>
    <w:link w:val="ae"/>
    <w:uiPriority w:val="99"/>
    <w:rsid w:val="00573CCB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D14A07"/>
  </w:style>
  <w:style w:type="paragraph" w:customStyle="1" w:styleId="11">
    <w:name w:val="列出段落1"/>
    <w:basedOn w:val="a"/>
    <w:rsid w:val="00ED5E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326;&#20013;&#24072;&#33539;&#22823;&#23398;&#35838;&#31243;&#24605;&#25919;&#31034;&#33539;&#35838;&#31243;&#35780;&#36873;&#30003;&#25253;&#34920;&#65288;&#30740;&#31350;&#29983;&#25945;&#3294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4E0E-C1A8-4E4C-954F-4ACA61C5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华中师范大学课程思政示范课程评选申报表（研究生教育）</Template>
  <TotalTime>8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上海市教育委员会文件</dc:title>
  <dc:subject/>
  <dc:creator>China</dc:creator>
  <cp:keywords/>
  <cp:lastModifiedBy>China</cp:lastModifiedBy>
  <cp:revision>9</cp:revision>
  <cp:lastPrinted>2020-09-15T00:57:00Z</cp:lastPrinted>
  <dcterms:created xsi:type="dcterms:W3CDTF">2022-10-31T01:38:00Z</dcterms:created>
  <dcterms:modified xsi:type="dcterms:W3CDTF">2023-06-19T02:31:00Z</dcterms:modified>
</cp:coreProperties>
</file>