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0A" w:rsidRDefault="00E6100A">
      <w:pPr>
        <w:adjustRightInd w:val="0"/>
        <w:rPr>
          <w:rFonts w:ascii="仿宋_GB2312"/>
          <w:color w:val="000000"/>
          <w:sz w:val="36"/>
          <w:szCs w:val="36"/>
        </w:rPr>
      </w:pPr>
    </w:p>
    <w:p w:rsidR="00E6100A" w:rsidRDefault="009F0B7D">
      <w:pPr>
        <w:adjustRightInd w:val="0"/>
        <w:rPr>
          <w:rFonts w:ascii="仿宋_GB2312"/>
          <w:color w:val="000000"/>
          <w:szCs w:val="21"/>
        </w:rPr>
      </w:pPr>
      <w:r>
        <w:rPr>
          <w:rFonts w:ascii="仿宋_GB2312" w:hint="eastAsia"/>
          <w:color w:val="000000"/>
          <w:sz w:val="32"/>
          <w:szCs w:val="32"/>
        </w:rPr>
        <w:t>附件：</w:t>
      </w:r>
    </w:p>
    <w:tbl>
      <w:tblPr>
        <w:tblW w:w="8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1287"/>
        <w:gridCol w:w="775"/>
        <w:gridCol w:w="2013"/>
        <w:gridCol w:w="1800"/>
        <w:gridCol w:w="1200"/>
        <w:gridCol w:w="775"/>
      </w:tblGrid>
      <w:tr w:rsidR="00E6100A">
        <w:trPr>
          <w:trHeight w:val="329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院系名称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培养层次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年级</w:t>
            </w:r>
          </w:p>
        </w:tc>
      </w:tr>
      <w:tr w:rsidR="00E6100A">
        <w:trPr>
          <w:trHeight w:val="302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2013113268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严鹤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职业与继续教育学院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成人教育学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2013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2013113049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王康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MBA教育中心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2013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2013113051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金剑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MBA教育中心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2013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2013113003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陈华伟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MBA教育中心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工商管理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2013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2007010195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李琼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英语语言文学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2007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2009010200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张茂林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英语语言文学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2009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2011111762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皮颖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外国语言学及应用语言学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</w:t>
            </w:r>
            <w:r w:rsidR="00E94E81">
              <w:rPr>
                <w:rFonts w:ascii="宋体" w:eastAsia="宋体" w:hAnsi="宋体" w:cs="宋体" w:hint="eastAsia"/>
                <w:color w:val="000000"/>
                <w:szCs w:val="21"/>
              </w:rPr>
              <w:t>2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2013111462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周萌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外国语言学及应用语言学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  <w:bookmarkStart w:id="0" w:name="_GoBack"/>
            <w:bookmarkEnd w:id="0"/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2013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200650064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曾海利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马克思主义哲学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2006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2007010019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周胜美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2007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200550215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钱菁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无线电物理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2005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2007010230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彭熙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无线电物理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2007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2013111822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龚太郎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电子与通信工程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2013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2013111841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韩涛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物理科学与技术学院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电子与通信工程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2013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2009010326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钱建荣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中国农村研究院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政治经济学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港澳台博士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2009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200650036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王进江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中国农村研究院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政治学理论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2006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2009010299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胡伟雄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信息管理学院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情报学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2009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2007010257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李洁琼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城市与环境科学学院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人文地理学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2007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2011112585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盛巧贞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</w:t>
            </w:r>
            <w:r w:rsidR="00E94E81"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2009112424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刘伟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学科教学(体育)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2009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2012112437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江贝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2012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2013112266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张春琴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体育教育训练学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2013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2013112321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樊帆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运动训练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2013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2008010280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丁俊武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体育教育训练学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2008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2009010325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于力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体育教育训练学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2009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2009010329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吴国强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教育学原理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2009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2010010350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黃兆琦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教育学原理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港澳台博士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2010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2012010436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李盘胜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课程与教学论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港澳台博士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2012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2009110398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余应军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经济与工商管理学院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土地资源管理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2009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2011110326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乔欢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经济与工商管理学院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世界经济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2011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2009111237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许文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学科教学（语文）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2009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2009010120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肖国荣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文艺学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2009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2009010321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张翔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2009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34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2010110957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朱延庆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2010</w:t>
            </w:r>
          </w:p>
        </w:tc>
      </w:tr>
      <w:tr w:rsidR="00E6100A">
        <w:trPr>
          <w:trHeight w:val="270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2009010106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徐巍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发展与教育心理学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2009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2013110700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姬晗宇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2013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2013110715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俞颖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心理学院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应用心理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2013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2012010941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陆文成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历史文化学院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中国史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港澳台博士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2012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2013111251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张彩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历史文化学院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中国史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2013</w:t>
            </w:r>
          </w:p>
        </w:tc>
      </w:tr>
      <w:tr w:rsidR="00E6100A">
        <w:trPr>
          <w:trHeight w:val="285"/>
        </w:trPr>
        <w:tc>
          <w:tcPr>
            <w:tcW w:w="456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2012111405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汪桂萍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历史文化学院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学科教学（历史）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E6100A" w:rsidRDefault="009F0B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2012</w:t>
            </w:r>
          </w:p>
        </w:tc>
      </w:tr>
    </w:tbl>
    <w:p w:rsidR="00E6100A" w:rsidRDefault="00E6100A"/>
    <w:sectPr w:rsidR="00E6100A" w:rsidSect="00E61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76" w:rsidRDefault="007A2176" w:rsidP="008406F4">
      <w:r>
        <w:separator/>
      </w:r>
    </w:p>
  </w:endnote>
  <w:endnote w:type="continuationSeparator" w:id="1">
    <w:p w:rsidR="007A2176" w:rsidRDefault="007A2176" w:rsidP="00840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76" w:rsidRDefault="007A2176" w:rsidP="008406F4">
      <w:r>
        <w:separator/>
      </w:r>
    </w:p>
  </w:footnote>
  <w:footnote w:type="continuationSeparator" w:id="1">
    <w:p w:rsidR="007A2176" w:rsidRDefault="007A2176" w:rsidP="00840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5605AC"/>
    <w:rsid w:val="003D1B85"/>
    <w:rsid w:val="005832D8"/>
    <w:rsid w:val="005B05AA"/>
    <w:rsid w:val="007A2176"/>
    <w:rsid w:val="008406F4"/>
    <w:rsid w:val="00880553"/>
    <w:rsid w:val="009210FE"/>
    <w:rsid w:val="009F0B7D"/>
    <w:rsid w:val="00AE1365"/>
    <w:rsid w:val="00E6100A"/>
    <w:rsid w:val="00E94E81"/>
    <w:rsid w:val="00FD169F"/>
    <w:rsid w:val="6D535020"/>
    <w:rsid w:val="6D56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0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0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06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40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06F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71027QX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</cp:lastModifiedBy>
  <cp:revision>4</cp:revision>
  <dcterms:created xsi:type="dcterms:W3CDTF">2018-03-29T06:12:00Z</dcterms:created>
  <dcterms:modified xsi:type="dcterms:W3CDTF">2018-03-29T06:13:00Z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